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C5" w:rsidRDefault="006E6CC5" w:rsidP="006E6C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16. základní škola a mateřská škola Plzeň, Americká třída 30</w:t>
      </w:r>
    </w:p>
    <w:p w:rsidR="006E6CC5" w:rsidRDefault="006E6CC5" w:rsidP="006E6CC5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</w:rPr>
        <w:t>příspěvková organizace</w:t>
      </w: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pStyle w:val="Zpat"/>
        <w:tabs>
          <w:tab w:val="left" w:pos="708"/>
        </w:tabs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pStyle w:val="Nzev"/>
        <w:rPr>
          <w:rFonts w:ascii="Arial" w:hAnsi="Arial" w:cs="Arial"/>
          <w:sz w:val="72"/>
        </w:rPr>
      </w:pPr>
      <w:r>
        <w:rPr>
          <w:rFonts w:ascii="Arial" w:hAnsi="Arial" w:cs="Arial"/>
          <w:sz w:val="72"/>
        </w:rPr>
        <w:t>VÝROČNÍ ZPRÁVA</w:t>
      </w:r>
    </w:p>
    <w:p w:rsidR="006E6CC5" w:rsidRDefault="006E6CC5" w:rsidP="006E6CC5">
      <w:pPr>
        <w:jc w:val="center"/>
        <w:rPr>
          <w:rFonts w:ascii="Arial" w:hAnsi="Arial" w:cs="Arial"/>
        </w:rPr>
      </w:pPr>
    </w:p>
    <w:p w:rsidR="006E6CC5" w:rsidRDefault="006E6CC5" w:rsidP="006E6CC5">
      <w:pPr>
        <w:pStyle w:val="Podtitul"/>
        <w:rPr>
          <w:rFonts w:ascii="Arial" w:hAnsi="Arial" w:cs="Arial"/>
        </w:rPr>
      </w:pPr>
      <w:r>
        <w:rPr>
          <w:rFonts w:ascii="Arial" w:hAnsi="Arial" w:cs="Arial"/>
        </w:rPr>
        <w:t>ŠKOLNÍ ROK 2015/2016</w:t>
      </w: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pStyle w:val="Nadpis3"/>
      </w:pPr>
      <w:r>
        <w:t>Mateřská škola – odloučené pracoviště</w:t>
      </w: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pStyle w:val="Zpat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Schválena na Školské radě </w:t>
      </w:r>
      <w:r w:rsidR="00BB7629">
        <w:rPr>
          <w:rFonts w:ascii="Arial" w:hAnsi="Arial" w:cs="Arial"/>
        </w:rPr>
        <w:t>24.10.</w:t>
      </w:r>
      <w:bookmarkStart w:id="0" w:name="_GoBack"/>
      <w:bookmarkEnd w:id="0"/>
      <w:r>
        <w:rPr>
          <w:rFonts w:ascii="Arial" w:hAnsi="Arial" w:cs="Arial"/>
        </w:rPr>
        <w:t>2016</w:t>
      </w:r>
    </w:p>
    <w:p w:rsidR="006E6CC5" w:rsidRDefault="006E6CC5" w:rsidP="006E6CC5">
      <w:pPr>
        <w:rPr>
          <w:rFonts w:ascii="Arial" w:hAnsi="Arial" w:cs="Arial"/>
        </w:rPr>
      </w:pPr>
    </w:p>
    <w:p w:rsidR="009504FF" w:rsidRDefault="009504FF" w:rsidP="006E6CC5">
      <w:pPr>
        <w:rPr>
          <w:rFonts w:ascii="Arial" w:hAnsi="Arial" w:cs="Arial"/>
        </w:rPr>
      </w:pPr>
    </w:p>
    <w:p w:rsidR="009504FF" w:rsidRDefault="009504FF" w:rsidP="006E6CC5">
      <w:pPr>
        <w:rPr>
          <w:rFonts w:ascii="Arial" w:hAnsi="Arial" w:cs="Arial"/>
        </w:rPr>
      </w:pPr>
    </w:p>
    <w:p w:rsidR="009504FF" w:rsidRDefault="009504FF" w:rsidP="006E6CC5">
      <w:pPr>
        <w:rPr>
          <w:rFonts w:ascii="Arial" w:hAnsi="Arial" w:cs="Arial"/>
        </w:rPr>
      </w:pPr>
    </w:p>
    <w:p w:rsidR="009504FF" w:rsidRDefault="009504FF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pStyle w:val="Nadpis2"/>
        <w:ind w:left="708" w:firstLine="708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ab/>
        <w:t xml:space="preserve"> 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 xml:space="preserve">   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 xml:space="preserve">      Mgr. </w:t>
      </w:r>
      <w:proofErr w:type="gramStart"/>
      <w:r>
        <w:rPr>
          <w:rFonts w:ascii="Arial" w:hAnsi="Arial" w:cs="Arial"/>
          <w:b w:val="0"/>
          <w:bCs w:val="0"/>
          <w:sz w:val="24"/>
        </w:rPr>
        <w:t>Eva  P e i s a r o v á</w:t>
      </w:r>
      <w:proofErr w:type="gramEnd"/>
    </w:p>
    <w:p w:rsidR="006E6CC5" w:rsidRDefault="006E6CC5" w:rsidP="006E6CC5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ředitelka </w:t>
      </w:r>
    </w:p>
    <w:p w:rsidR="006E6CC5" w:rsidRDefault="006E6CC5" w:rsidP="006E6CC5">
      <w:pPr>
        <w:ind w:left="5664" w:firstLine="708"/>
        <w:rPr>
          <w:b/>
        </w:rPr>
      </w:pPr>
    </w:p>
    <w:p w:rsidR="006E6CC5" w:rsidRDefault="006E6CC5" w:rsidP="006E6CC5">
      <w:pPr>
        <w:rPr>
          <w:b/>
        </w:rPr>
      </w:pPr>
    </w:p>
    <w:p w:rsidR="006E6CC5" w:rsidRDefault="006E6CC5" w:rsidP="006E6CC5">
      <w:pPr>
        <w:rPr>
          <w:b/>
        </w:rPr>
      </w:pPr>
    </w:p>
    <w:p w:rsidR="006E6CC5" w:rsidRDefault="006E6CC5" w:rsidP="006E6CC5">
      <w:pPr>
        <w:rPr>
          <w:b/>
        </w:rPr>
      </w:pPr>
    </w:p>
    <w:p w:rsidR="006E6CC5" w:rsidRDefault="006E6CC5" w:rsidP="006E6CC5">
      <w:pPr>
        <w:pStyle w:val="Nadpis1"/>
        <w:rPr>
          <w:sz w:val="24"/>
          <w:u w:val="single"/>
        </w:rPr>
      </w:pPr>
      <w:proofErr w:type="gramStart"/>
      <w:r>
        <w:rPr>
          <w:sz w:val="24"/>
        </w:rPr>
        <w:lastRenderedPageBreak/>
        <w:t xml:space="preserve">1  </w:t>
      </w:r>
      <w:r>
        <w:rPr>
          <w:sz w:val="24"/>
          <w:u w:val="single"/>
        </w:rPr>
        <w:t>Charakteristika</w:t>
      </w:r>
      <w:proofErr w:type="gramEnd"/>
      <w:r>
        <w:rPr>
          <w:sz w:val="24"/>
          <w:u w:val="single"/>
        </w:rPr>
        <w:t xml:space="preserve"> mateřské školy</w:t>
      </w:r>
    </w:p>
    <w:p w:rsidR="006E6CC5" w:rsidRDefault="006E6CC5" w:rsidP="006E6CC5">
      <w:pPr>
        <w:rPr>
          <w:rFonts w:ascii="Arial" w:hAnsi="Arial" w:cs="Arial"/>
          <w:b/>
          <w:bCs/>
        </w:rPr>
      </w:pPr>
    </w:p>
    <w:p w:rsidR="006E6CC5" w:rsidRDefault="006E6CC5" w:rsidP="006E6C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1.1.</w:t>
      </w: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Název </w:t>
      </w:r>
      <w:r>
        <w:rPr>
          <w:rFonts w:ascii="Arial" w:hAnsi="Arial" w:cs="Arial"/>
          <w:i/>
          <w:iCs/>
          <w:sz w:val="16"/>
          <w:szCs w:val="16"/>
        </w:rPr>
        <w:t>(podle zřizovací listiny):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16.základní</w:t>
      </w:r>
      <w:proofErr w:type="gramEnd"/>
      <w:r>
        <w:rPr>
          <w:rFonts w:ascii="Arial" w:hAnsi="Arial" w:cs="Arial"/>
        </w:rPr>
        <w:t xml:space="preserve"> škola a mateřská škola Plzeň, </w:t>
      </w: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Americká třída 30, příspěvková organizace</w:t>
      </w: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301 38 Plzeň, Americká třída 30</w:t>
      </w: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68784597</w:t>
      </w: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>Zřizovatel školy: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Plzeň, statutární město</w:t>
      </w: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Funkci zřizovatele vykonává Rada města Plzně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prostřednictvím Magistrátu města Plzně a v souladu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 organizačním řádem MMP</w:t>
      </w: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>Vedení školy: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Eva Peisarová, ředitelka školy</w:t>
      </w: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Mgr. </w:t>
      </w:r>
      <w:smartTag w:uri="urn:schemas-microsoft-com:office:smarttags" w:element="PersonName">
        <w:smartTagPr>
          <w:attr w:name="ProductID" w:val="Iveta Žižková"/>
        </w:smartTagPr>
        <w:r>
          <w:rPr>
            <w:rFonts w:ascii="Arial" w:hAnsi="Arial" w:cs="Arial"/>
          </w:rPr>
          <w:t>Iveta Žižková</w:t>
        </w:r>
      </w:smartTag>
      <w:r>
        <w:rPr>
          <w:rFonts w:ascii="Arial" w:hAnsi="Arial" w:cs="Arial"/>
        </w:rPr>
        <w:t>, zástupkyně ředitelky školy</w:t>
      </w: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>Vedoucí učitelka: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Michaela Rendlová</w:t>
      </w: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>Telefonní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378 028 421, 377 327 940; 378 028 423 (ředitelství) </w:t>
      </w: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377 331 145 (MŠ Malesice)</w:t>
      </w: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377 822 503 (MŠ Radčice)</w:t>
      </w: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>Faxové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377 327 940 (ředitelství)</w:t>
      </w:r>
    </w:p>
    <w:p w:rsidR="006E6CC5" w:rsidRDefault="006E6CC5" w:rsidP="006E6CC5">
      <w:pPr>
        <w:rPr>
          <w:rFonts w:ascii="Arial" w:hAnsi="Arial" w:cs="Arial"/>
        </w:rPr>
      </w:pPr>
    </w:p>
    <w:p w:rsidR="006E6CC5" w:rsidRPr="009504FF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>E-mailové spojení:</w:t>
      </w:r>
      <w:r>
        <w:rPr>
          <w:rFonts w:ascii="Arial" w:hAnsi="Arial" w:cs="Arial"/>
        </w:rPr>
        <w:tab/>
        <w:t xml:space="preserve">          </w:t>
      </w:r>
      <w:hyperlink r:id="rId6" w:history="1">
        <w:r w:rsidRPr="009504FF">
          <w:rPr>
            <w:rStyle w:val="Hypertextovodkaz"/>
            <w:rFonts w:ascii="Arial" w:hAnsi="Arial" w:cs="Arial"/>
          </w:rPr>
          <w:t>skola@zs16.plzen-edu.cz</w:t>
        </w:r>
      </w:hyperlink>
      <w:r w:rsidRPr="009504FF">
        <w:rPr>
          <w:rFonts w:ascii="Arial" w:hAnsi="Arial" w:cs="Arial"/>
        </w:rPr>
        <w:t xml:space="preserve"> (ředitelství)</w:t>
      </w:r>
    </w:p>
    <w:p w:rsidR="006E6CC5" w:rsidRPr="009504FF" w:rsidRDefault="006E6CC5" w:rsidP="006E6CC5">
      <w:pPr>
        <w:rPr>
          <w:rFonts w:ascii="Arial" w:hAnsi="Arial" w:cs="Arial"/>
        </w:rPr>
      </w:pPr>
      <w:r w:rsidRPr="009504FF">
        <w:rPr>
          <w:rFonts w:ascii="Arial" w:hAnsi="Arial" w:cs="Arial"/>
        </w:rPr>
        <w:t xml:space="preserve">                                          </w:t>
      </w:r>
      <w:hyperlink r:id="rId7" w:history="1">
        <w:r w:rsidRPr="009504FF">
          <w:rPr>
            <w:rStyle w:val="Hypertextovodkaz"/>
            <w:rFonts w:ascii="Arial" w:hAnsi="Arial" w:cs="Arial"/>
            <w:color w:val="0000FF"/>
          </w:rPr>
          <w:t>skolka.malesice@zs16.plzen-edu.cz</w:t>
        </w:r>
      </w:hyperlink>
      <w:r w:rsidRPr="009504FF">
        <w:rPr>
          <w:rFonts w:ascii="Arial" w:hAnsi="Arial" w:cs="Arial"/>
          <w:color w:val="0000FF"/>
        </w:rPr>
        <w:t> </w:t>
      </w:r>
      <w:r w:rsidRPr="009504FF">
        <w:rPr>
          <w:rFonts w:ascii="Arial" w:hAnsi="Arial" w:cs="Arial"/>
          <w:color w:val="000000"/>
        </w:rPr>
        <w:t>(MŠ Malesice)</w:t>
      </w:r>
    </w:p>
    <w:p w:rsidR="006E6CC5" w:rsidRPr="009504FF" w:rsidRDefault="006E6CC5" w:rsidP="006E6CC5">
      <w:pPr>
        <w:rPr>
          <w:rFonts w:ascii="Arial" w:hAnsi="Arial" w:cs="Arial"/>
        </w:rPr>
      </w:pPr>
      <w:r w:rsidRPr="009504FF">
        <w:rPr>
          <w:rFonts w:ascii="Arial" w:hAnsi="Arial" w:cs="Arial"/>
        </w:rPr>
        <w:t xml:space="preserve">                                          </w:t>
      </w:r>
      <w:r w:rsidRPr="009504FF">
        <w:rPr>
          <w:rFonts w:ascii="Arial" w:hAnsi="Arial" w:cs="Arial"/>
          <w:color w:val="0000FF"/>
          <w:u w:val="single"/>
        </w:rPr>
        <w:t>skolka.radcice@</w:t>
      </w:r>
      <w:hyperlink r:id="rId8" w:history="1">
        <w:r w:rsidRPr="009504FF">
          <w:rPr>
            <w:rStyle w:val="Hypertextovodkaz"/>
            <w:rFonts w:ascii="Arial" w:hAnsi="Arial" w:cs="Arial"/>
            <w:color w:val="0000FF"/>
          </w:rPr>
          <w:t>zs16.plzen-edu.cz</w:t>
        </w:r>
      </w:hyperlink>
      <w:r w:rsidRPr="009504FF">
        <w:rPr>
          <w:rFonts w:ascii="Arial" w:hAnsi="Arial" w:cs="Arial"/>
          <w:color w:val="0000FF"/>
        </w:rPr>
        <w:t> </w:t>
      </w:r>
      <w:r w:rsidRPr="009504FF">
        <w:rPr>
          <w:rFonts w:ascii="Arial" w:hAnsi="Arial" w:cs="Arial"/>
          <w:color w:val="000000"/>
        </w:rPr>
        <w:t>(MŠ Radčice)</w:t>
      </w:r>
      <w:r w:rsidRPr="009504FF">
        <w:rPr>
          <w:rFonts w:ascii="Arial" w:hAnsi="Arial" w:cs="Arial"/>
          <w:color w:val="000000"/>
          <w:sz w:val="14"/>
          <w:szCs w:val="14"/>
        </w:rPr>
        <w:br/>
      </w: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>Webové stránky školy:</w:t>
      </w:r>
      <w:r>
        <w:rPr>
          <w:rFonts w:ascii="Arial" w:hAnsi="Arial" w:cs="Arial"/>
        </w:rPr>
        <w:tab/>
        <w:t>www.duhovaskola.cz</w:t>
      </w:r>
    </w:p>
    <w:p w:rsidR="006E6CC5" w:rsidRDefault="006E6CC5" w:rsidP="006E6CC5">
      <w:pPr>
        <w:pStyle w:val="Zpat"/>
        <w:tabs>
          <w:tab w:val="left" w:pos="708"/>
        </w:tabs>
        <w:rPr>
          <w:rFonts w:ascii="Arial" w:hAnsi="Arial" w:cs="Arial"/>
        </w:rPr>
      </w:pPr>
    </w:p>
    <w:p w:rsidR="006E6CC5" w:rsidRDefault="006E6CC5" w:rsidP="006E6CC5">
      <w:pPr>
        <w:pStyle w:val="Zpat"/>
        <w:tabs>
          <w:tab w:val="left" w:pos="708"/>
        </w:tabs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Cs/>
        </w:rPr>
        <w:t>Poslední změna v Rejstříku škol a školských zařízení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 xml:space="preserve"> 24795/2006-21 ze dne 07.11.2006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 účinností od 07.11.2006)</w:t>
      </w:r>
    </w:p>
    <w:p w:rsidR="006E6CC5" w:rsidRDefault="006E6CC5" w:rsidP="006E6CC5">
      <w:pPr>
        <w:pStyle w:val="Zpat"/>
        <w:tabs>
          <w:tab w:val="left" w:pos="1440"/>
        </w:tabs>
        <w:rPr>
          <w:rFonts w:ascii="Arial" w:hAnsi="Arial" w:cs="Arial"/>
          <w:b/>
          <w:bCs/>
        </w:rPr>
      </w:pPr>
    </w:p>
    <w:p w:rsidR="006E6CC5" w:rsidRDefault="006E6CC5" w:rsidP="006E6CC5">
      <w:pPr>
        <w:pStyle w:val="Zpat"/>
        <w:tabs>
          <w:tab w:val="left" w:pos="1440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</w:rPr>
        <w:t>1.3.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  <w:iCs/>
        </w:rPr>
        <w:t>oučásti školy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1202"/>
        <w:gridCol w:w="781"/>
        <w:gridCol w:w="900"/>
        <w:gridCol w:w="720"/>
        <w:gridCol w:w="720"/>
        <w:gridCol w:w="900"/>
        <w:gridCol w:w="900"/>
        <w:gridCol w:w="788"/>
        <w:gridCol w:w="832"/>
      </w:tblGrid>
      <w:tr w:rsidR="006E6CC5" w:rsidTr="006E6CC5">
        <w:trPr>
          <w:cantSplit/>
          <w:trHeight w:val="284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součásti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C5" w:rsidRDefault="006E6CC5">
            <w:pPr>
              <w:jc w:val="center"/>
              <w:rPr>
                <w:rFonts w:ascii="Arial" w:hAnsi="Arial" w:cs="Arial"/>
                <w:sz w:val="20"/>
              </w:rPr>
            </w:pPr>
          </w:p>
          <w:p w:rsidR="006E6CC5" w:rsidRDefault="006E6C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IZO součásti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C5" w:rsidRDefault="006E6CC5">
            <w:pPr>
              <w:jc w:val="center"/>
              <w:rPr>
                <w:rFonts w:ascii="Arial" w:hAnsi="Arial" w:cs="Arial"/>
                <w:sz w:val="20"/>
              </w:rPr>
            </w:pPr>
          </w:p>
          <w:p w:rsidR="006E6CC5" w:rsidRDefault="006E6C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kapacita</w:t>
            </w:r>
          </w:p>
          <w:p w:rsidR="006E6CC5" w:rsidRDefault="006E6CC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počet tříd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počet dětí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průměrná docházka ve </w:t>
            </w:r>
            <w:proofErr w:type="spellStart"/>
            <w:r>
              <w:rPr>
                <w:rFonts w:ascii="Arial" w:hAnsi="Arial" w:cs="Arial"/>
                <w:sz w:val="20"/>
              </w:rPr>
              <w:t>šk</w:t>
            </w:r>
            <w:proofErr w:type="spellEnd"/>
            <w:r>
              <w:rPr>
                <w:rFonts w:ascii="Arial" w:hAnsi="Arial" w:cs="Arial"/>
                <w:sz w:val="20"/>
              </w:rPr>
              <w:t>. roce (v %)</w:t>
            </w:r>
          </w:p>
        </w:tc>
      </w:tr>
      <w:tr w:rsidR="001A1D67" w:rsidTr="006E6CC5">
        <w:trPr>
          <w:cantSplit/>
          <w:trHeight w:val="284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67" w:rsidRDefault="001A1D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 w:rsidP="0076503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 w:rsidP="001A1D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15/16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 w:rsidP="0076503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14/15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 w:rsidP="0076503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15/16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 w:rsidP="0076503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 w:rsidP="0076503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15/16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 w:rsidP="0076503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14/15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 w:rsidP="0076503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15/16</w:t>
            </w:r>
          </w:p>
        </w:tc>
      </w:tr>
      <w:tr w:rsidR="001A1D67" w:rsidTr="006E6CC5">
        <w:trPr>
          <w:cantSplit/>
          <w:trHeight w:val="28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Mateřská škola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107543362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 w:rsidP="00765032">
            <w:pPr>
              <w:jc w:val="center"/>
              <w:rPr>
                <w:rFonts w:ascii="Arial" w:hAnsi="Arial" w:cs="Arial"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 w:rsidP="00765032">
            <w:pPr>
              <w:jc w:val="center"/>
              <w:rPr>
                <w:rFonts w:ascii="Arial" w:hAnsi="Arial" w:cs="Arial"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75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 w:rsidP="001A1D67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72</w:t>
            </w:r>
          </w:p>
        </w:tc>
      </w:tr>
      <w:tr w:rsidR="001A1D67" w:rsidTr="006E6CC5">
        <w:trPr>
          <w:cantSplit/>
          <w:trHeight w:val="28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ŠJ + ŠV*)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102664196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 w:rsidP="0076503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60+25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 w:rsidP="0076503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60+25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50+25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50+25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1A1D6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58+65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Default="009504FF" w:rsidP="009504F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504FF">
              <w:rPr>
                <w:rFonts w:ascii="Arial" w:hAnsi="Arial" w:cs="Arial"/>
                <w:iCs/>
                <w:sz w:val="16"/>
                <w:szCs w:val="16"/>
              </w:rPr>
              <w:t>67+72</w:t>
            </w:r>
          </w:p>
        </w:tc>
      </w:tr>
    </w:tbl>
    <w:p w:rsidR="006E6CC5" w:rsidRDefault="006E6CC5" w:rsidP="006E6CC5">
      <w:pPr>
        <w:pStyle w:val="Zpat"/>
        <w:tabs>
          <w:tab w:val="left" w:pos="70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ŠJ = školní jídelna; ŠV = školní výdejna</w:t>
      </w:r>
    </w:p>
    <w:p w:rsidR="006E6CC5" w:rsidRDefault="006E6CC5" w:rsidP="006E6CC5">
      <w:pPr>
        <w:rPr>
          <w:rFonts w:ascii="Arial" w:hAnsi="Arial" w:cs="Arial"/>
          <w:b/>
          <w:bCs/>
        </w:rPr>
      </w:pPr>
    </w:p>
    <w:p w:rsidR="006E6CC5" w:rsidRDefault="006E6CC5" w:rsidP="006E6CC5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</w:rPr>
        <w:t xml:space="preserve">1.4. </w:t>
      </w:r>
      <w:r>
        <w:rPr>
          <w:rFonts w:ascii="Arial" w:hAnsi="Arial" w:cs="Arial"/>
          <w:b/>
          <w:iCs/>
        </w:rPr>
        <w:t>Odloučená pracoviště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iCs/>
        </w:rPr>
        <w:t>(adresa dle rozhodnutí o zařazení do sítě škol)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4680"/>
        <w:gridCol w:w="1260"/>
        <w:gridCol w:w="1402"/>
      </w:tblGrid>
      <w:tr w:rsidR="006E6CC5" w:rsidTr="006E6CC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5" w:rsidRDefault="006E6CC5">
            <w:pPr>
              <w:pStyle w:val="Zpat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tříd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dětí</w:t>
            </w:r>
          </w:p>
        </w:tc>
      </w:tr>
      <w:tr w:rsidR="006E6CC5" w:rsidTr="006E6CC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ředitelství školy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16.ZŠ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MŠ Plzeň, Americká tř. 30,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E6CC5" w:rsidTr="006E6CC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odlouč.pracoviště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 Kostelu 3, Plzeň – Malesice (od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04.10.2010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E6CC5" w:rsidTr="006E6CC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odlouč.pracoviště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Stromková 29, Plzeň - Radčice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6E6CC5" w:rsidRDefault="006E6CC5" w:rsidP="006E6CC5">
      <w:pPr>
        <w:rPr>
          <w:rFonts w:ascii="Arial" w:hAnsi="Arial" w:cs="Arial"/>
          <w:b/>
          <w:bCs/>
        </w:rPr>
      </w:pPr>
    </w:p>
    <w:p w:rsidR="006E6CC5" w:rsidRDefault="006E6CC5" w:rsidP="006E6C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1.5. </w:t>
      </w:r>
      <w:r>
        <w:rPr>
          <w:rFonts w:ascii="Arial" w:hAnsi="Arial" w:cs="Arial"/>
          <w:b/>
        </w:rPr>
        <w:t>Věkové složení dětí ve školním roce 2015/16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</w:tblGrid>
      <w:tr w:rsidR="006E6CC5" w:rsidTr="006E6CC5"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3 let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leté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leté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leté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starší</w:t>
            </w:r>
          </w:p>
        </w:tc>
      </w:tr>
      <w:tr w:rsidR="001A1D67" w:rsidTr="00765032">
        <w:trPr>
          <w:cantSplit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Pr="001A1D67" w:rsidRDefault="001A1D67" w:rsidP="00765032">
            <w:pPr>
              <w:jc w:val="center"/>
              <w:rPr>
                <w:rFonts w:ascii="Arial" w:hAnsi="Arial" w:cs="Arial"/>
              </w:rPr>
            </w:pPr>
            <w:r w:rsidRPr="001A1D67">
              <w:rPr>
                <w:rFonts w:ascii="Arial" w:hAnsi="Arial" w:cs="Arial"/>
              </w:rPr>
              <w:t>14/15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Pr="001A1D67" w:rsidRDefault="001A1D67" w:rsidP="00765032">
            <w:pPr>
              <w:jc w:val="center"/>
              <w:rPr>
                <w:rFonts w:ascii="Arial" w:hAnsi="Arial" w:cs="Arial"/>
              </w:rPr>
            </w:pPr>
            <w:r w:rsidRPr="001A1D67">
              <w:rPr>
                <w:rFonts w:ascii="Arial" w:hAnsi="Arial" w:cs="Arial"/>
              </w:rPr>
              <w:t>15/16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Pr="001A1D67" w:rsidRDefault="001A1D67" w:rsidP="00765032">
            <w:pPr>
              <w:jc w:val="center"/>
              <w:rPr>
                <w:rFonts w:ascii="Arial" w:hAnsi="Arial" w:cs="Arial"/>
              </w:rPr>
            </w:pPr>
            <w:r w:rsidRPr="001A1D67">
              <w:rPr>
                <w:rFonts w:ascii="Arial" w:hAnsi="Arial" w:cs="Arial"/>
              </w:rPr>
              <w:t>14/15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Pr="001A1D67" w:rsidRDefault="001A1D67" w:rsidP="00765032">
            <w:pPr>
              <w:jc w:val="center"/>
              <w:rPr>
                <w:rFonts w:ascii="Arial" w:hAnsi="Arial" w:cs="Arial"/>
              </w:rPr>
            </w:pPr>
            <w:r w:rsidRPr="001A1D67">
              <w:rPr>
                <w:rFonts w:ascii="Arial" w:hAnsi="Arial" w:cs="Arial"/>
              </w:rPr>
              <w:t>15/16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Pr="001A1D67" w:rsidRDefault="001A1D67" w:rsidP="00765032">
            <w:pPr>
              <w:jc w:val="center"/>
              <w:rPr>
                <w:rFonts w:ascii="Arial" w:hAnsi="Arial" w:cs="Arial"/>
              </w:rPr>
            </w:pPr>
            <w:r w:rsidRPr="001A1D67">
              <w:rPr>
                <w:rFonts w:ascii="Arial" w:hAnsi="Arial" w:cs="Arial"/>
              </w:rPr>
              <w:t>14/15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Pr="001A1D67" w:rsidRDefault="001A1D67" w:rsidP="00765032">
            <w:pPr>
              <w:jc w:val="center"/>
              <w:rPr>
                <w:rFonts w:ascii="Arial" w:hAnsi="Arial" w:cs="Arial"/>
              </w:rPr>
            </w:pPr>
            <w:r w:rsidRPr="001A1D67">
              <w:rPr>
                <w:rFonts w:ascii="Arial" w:hAnsi="Arial" w:cs="Arial"/>
              </w:rPr>
              <w:t>15/16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Pr="001A1D67" w:rsidRDefault="001A1D67" w:rsidP="00765032">
            <w:pPr>
              <w:jc w:val="center"/>
              <w:rPr>
                <w:rFonts w:ascii="Arial" w:hAnsi="Arial" w:cs="Arial"/>
              </w:rPr>
            </w:pPr>
            <w:r w:rsidRPr="001A1D67">
              <w:rPr>
                <w:rFonts w:ascii="Arial" w:hAnsi="Arial" w:cs="Arial"/>
              </w:rPr>
              <w:t>14/15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Pr="001A1D67" w:rsidRDefault="001A1D67" w:rsidP="00765032">
            <w:pPr>
              <w:jc w:val="center"/>
              <w:rPr>
                <w:rFonts w:ascii="Arial" w:hAnsi="Arial" w:cs="Arial"/>
              </w:rPr>
            </w:pPr>
            <w:r w:rsidRPr="001A1D67">
              <w:rPr>
                <w:rFonts w:ascii="Arial" w:hAnsi="Arial" w:cs="Arial"/>
              </w:rPr>
              <w:t>15/16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Pr="001A1D67" w:rsidRDefault="001A1D67" w:rsidP="00765032">
            <w:pPr>
              <w:jc w:val="center"/>
              <w:rPr>
                <w:rFonts w:ascii="Arial" w:hAnsi="Arial" w:cs="Arial"/>
              </w:rPr>
            </w:pPr>
            <w:r w:rsidRPr="001A1D67">
              <w:rPr>
                <w:rFonts w:ascii="Arial" w:hAnsi="Arial" w:cs="Arial"/>
              </w:rPr>
              <w:t>14/15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67" w:rsidRPr="001A1D67" w:rsidRDefault="001A1D67" w:rsidP="00765032">
            <w:pPr>
              <w:jc w:val="center"/>
              <w:rPr>
                <w:rFonts w:ascii="Arial" w:hAnsi="Arial" w:cs="Arial"/>
              </w:rPr>
            </w:pPr>
            <w:r w:rsidRPr="001A1D67">
              <w:rPr>
                <w:rFonts w:ascii="Arial" w:hAnsi="Arial" w:cs="Arial"/>
              </w:rPr>
              <w:t>15/16</w:t>
            </w:r>
          </w:p>
        </w:tc>
      </w:tr>
      <w:tr w:rsidR="006E6CC5" w:rsidTr="006E6CC5">
        <w:trPr>
          <w:cantSplit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 w:rsidP="001A1D6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1A1D67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 w:rsidP="001A1D6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1A1D67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1A1D6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1A1D6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1A1D67">
              <w:rPr>
                <w:rFonts w:ascii="Arial" w:hAnsi="Arial" w:cs="Arial"/>
                <w:iCs/>
              </w:rPr>
              <w:t>3</w:t>
            </w:r>
          </w:p>
        </w:tc>
      </w:tr>
    </w:tbl>
    <w:p w:rsidR="006E6CC5" w:rsidRDefault="006E6CC5" w:rsidP="006E6CC5">
      <w:pPr>
        <w:pStyle w:val="Zpat"/>
        <w:tabs>
          <w:tab w:val="left" w:pos="708"/>
        </w:tabs>
        <w:rPr>
          <w:rFonts w:ascii="Arial" w:hAnsi="Arial" w:cs="Arial"/>
        </w:rPr>
      </w:pPr>
    </w:p>
    <w:p w:rsidR="006E6CC5" w:rsidRDefault="006E6CC5" w:rsidP="006E6CC5">
      <w:pPr>
        <w:pStyle w:val="Zpat"/>
        <w:tabs>
          <w:tab w:val="left" w:pos="70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1.6. </w:t>
      </w:r>
      <w:r>
        <w:rPr>
          <w:rFonts w:ascii="Arial" w:hAnsi="Arial" w:cs="Arial"/>
          <w:b/>
          <w:iCs/>
        </w:rPr>
        <w:t>Školy v přírodě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E6CC5" w:rsidTr="006E6CC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pStyle w:val="Zpa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dětí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dnů na jedno dítě</w:t>
            </w:r>
          </w:p>
        </w:tc>
      </w:tr>
      <w:tr w:rsidR="006E6CC5" w:rsidTr="006E6CC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</w:tr>
    </w:tbl>
    <w:p w:rsidR="006E6CC5" w:rsidRDefault="006E6CC5" w:rsidP="006E6CC5">
      <w:pPr>
        <w:pStyle w:val="Zpat"/>
        <w:tabs>
          <w:tab w:val="left" w:pos="708"/>
        </w:tabs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1.7. </w:t>
      </w:r>
      <w:r>
        <w:rPr>
          <w:rFonts w:ascii="Arial" w:hAnsi="Arial" w:cs="Arial"/>
          <w:b/>
        </w:rPr>
        <w:t>Péče o integrované děti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E6CC5" w:rsidTr="006E6CC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dětí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postižení</w:t>
            </w:r>
          </w:p>
        </w:tc>
      </w:tr>
      <w:tr w:rsidR="006E6CC5" w:rsidTr="006E6CC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autismus; porucha řeči</w:t>
            </w:r>
          </w:p>
        </w:tc>
      </w:tr>
    </w:tbl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1.8. </w:t>
      </w:r>
      <w:r>
        <w:rPr>
          <w:rFonts w:ascii="Arial" w:hAnsi="Arial" w:cs="Arial"/>
          <w:b/>
        </w:rPr>
        <w:t>Speciální a specializované třídy, individuální integrace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E6CC5" w:rsidTr="006E6CC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5" w:rsidRDefault="006E6CC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tříd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žáků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poznámka</w:t>
            </w:r>
          </w:p>
        </w:tc>
      </w:tr>
      <w:tr w:rsidR="006E6CC5" w:rsidTr="006E6CC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speciální třída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5" w:rsidRDefault="006E6CC5">
            <w:pPr>
              <w:rPr>
                <w:rFonts w:ascii="Arial" w:hAnsi="Arial" w:cs="Arial"/>
              </w:rPr>
            </w:pPr>
          </w:p>
        </w:tc>
      </w:tr>
      <w:tr w:rsidR="006E6CC5" w:rsidTr="006E6CC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specializovaná třída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5" w:rsidRDefault="006E6CC5">
            <w:pPr>
              <w:rPr>
                <w:rFonts w:ascii="Arial" w:hAnsi="Arial" w:cs="Arial"/>
              </w:rPr>
            </w:pPr>
          </w:p>
        </w:tc>
      </w:tr>
      <w:tr w:rsidR="006E6CC5" w:rsidTr="006E6CC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přípravná třída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5" w:rsidRDefault="006E6CC5">
            <w:pPr>
              <w:rPr>
                <w:rFonts w:ascii="Arial" w:hAnsi="Arial" w:cs="Arial"/>
              </w:rPr>
            </w:pPr>
          </w:p>
        </w:tc>
      </w:tr>
      <w:tr w:rsidR="006E6CC5" w:rsidTr="006E6CC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indiv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integrace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xxx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5" w:rsidRDefault="006E6CC5">
            <w:pPr>
              <w:pStyle w:val="Zpat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  <w:tr w:rsidR="006E6CC5" w:rsidTr="006E6CC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toho vady řeči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xxx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5" w:rsidRDefault="006E6CC5">
            <w:pPr>
              <w:rPr>
                <w:rFonts w:ascii="Arial" w:hAnsi="Arial" w:cs="Arial"/>
              </w:rPr>
            </w:pPr>
          </w:p>
        </w:tc>
      </w:tr>
      <w:tr w:rsidR="006E6CC5" w:rsidTr="006E6CC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mentálně postižení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xxx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5" w:rsidRDefault="006E6CC5">
            <w:pPr>
              <w:rPr>
                <w:rFonts w:ascii="Arial" w:hAnsi="Arial" w:cs="Arial"/>
              </w:rPr>
            </w:pPr>
          </w:p>
        </w:tc>
      </w:tr>
      <w:tr w:rsidR="006E6CC5" w:rsidTr="006E6CC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zrakově postižení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xxx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5" w:rsidRDefault="006E6CC5">
            <w:pPr>
              <w:rPr>
                <w:rFonts w:ascii="Arial" w:hAnsi="Arial" w:cs="Arial"/>
              </w:rPr>
            </w:pPr>
          </w:p>
        </w:tc>
      </w:tr>
      <w:tr w:rsidR="006E6CC5" w:rsidTr="006E6CC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sluchově postižení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xxx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5" w:rsidRDefault="006E6CC5">
            <w:pPr>
              <w:rPr>
                <w:rFonts w:ascii="Arial" w:hAnsi="Arial" w:cs="Arial"/>
              </w:rPr>
            </w:pPr>
          </w:p>
        </w:tc>
      </w:tr>
      <w:tr w:rsidR="006E6CC5" w:rsidTr="006E6CC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více vadami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xxx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5" w:rsidRDefault="006E6CC5">
            <w:pPr>
              <w:rPr>
                <w:rFonts w:ascii="Arial" w:hAnsi="Arial" w:cs="Arial"/>
              </w:rPr>
            </w:pPr>
          </w:p>
        </w:tc>
      </w:tr>
    </w:tbl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pStyle w:val="Nadpis1"/>
        <w:spacing w:before="120"/>
        <w:rPr>
          <w:rFonts w:cs="Arial"/>
          <w:sz w:val="24"/>
        </w:rPr>
      </w:pPr>
      <w:r>
        <w:rPr>
          <w:rFonts w:cs="Arial"/>
          <w:sz w:val="24"/>
        </w:rPr>
        <w:t xml:space="preserve">1.9. </w:t>
      </w:r>
      <w:r>
        <w:rPr>
          <w:rFonts w:cs="Arial"/>
          <w:bCs w:val="0"/>
          <w:iCs/>
          <w:sz w:val="24"/>
        </w:rPr>
        <w:t>Popis školy (včetně uvedení provozní doby)</w:t>
      </w:r>
    </w:p>
    <w:p w:rsidR="006E6CC5" w:rsidRDefault="006E6CC5" w:rsidP="006E6C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školním roce 201</w:t>
      </w:r>
      <w:r w:rsidR="00FC4616">
        <w:rPr>
          <w:rFonts w:ascii="Arial" w:hAnsi="Arial" w:cs="Arial"/>
        </w:rPr>
        <w:t>5</w:t>
      </w:r>
      <w:r>
        <w:rPr>
          <w:rFonts w:ascii="Arial" w:hAnsi="Arial" w:cs="Arial"/>
        </w:rPr>
        <w:t>/201</w:t>
      </w:r>
      <w:r w:rsidR="00FC461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byly otevřeny tři třídy: červená třída pro děti 3-4leté (25 dětí), žlutá třída pro děti 4-6leté a zelená třída pro děti věkově smíšené</w:t>
      </w:r>
      <w:r w:rsidR="00FC4616">
        <w:rPr>
          <w:rFonts w:ascii="Arial" w:hAnsi="Arial" w:cs="Arial"/>
        </w:rPr>
        <w:t xml:space="preserve"> (od 01.09.2015</w:t>
      </w:r>
      <w:r>
        <w:rPr>
          <w:rFonts w:ascii="Arial" w:hAnsi="Arial" w:cs="Arial"/>
        </w:rPr>
        <w:t xml:space="preserve"> 2</w:t>
      </w:r>
      <w:r w:rsidR="00FC461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dětí</w:t>
      </w:r>
      <w:r w:rsidR="00FC4616">
        <w:rPr>
          <w:rFonts w:ascii="Arial" w:hAnsi="Arial" w:cs="Arial"/>
        </w:rPr>
        <w:t>, od 01.01.2016 25 dětí).</w:t>
      </w:r>
      <w:r>
        <w:rPr>
          <w:rFonts w:ascii="Arial" w:hAnsi="Arial" w:cs="Arial"/>
        </w:rPr>
        <w:t xml:space="preserve"> Kapacita MŠ byla od </w:t>
      </w:r>
      <w:proofErr w:type="gramStart"/>
      <w:r>
        <w:rPr>
          <w:rFonts w:ascii="Arial" w:hAnsi="Arial" w:cs="Arial"/>
        </w:rPr>
        <w:t>01.0</w:t>
      </w:r>
      <w:r w:rsidR="00FC4616">
        <w:rPr>
          <w:rFonts w:ascii="Arial" w:hAnsi="Arial" w:cs="Arial"/>
        </w:rPr>
        <w:t>1</w:t>
      </w:r>
      <w:r>
        <w:rPr>
          <w:rFonts w:ascii="Arial" w:hAnsi="Arial" w:cs="Arial"/>
        </w:rPr>
        <w:t>.201</w:t>
      </w:r>
      <w:r w:rsidR="00FC4616"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 naplněna.</w:t>
      </w:r>
    </w:p>
    <w:p w:rsidR="006E6CC5" w:rsidRDefault="006E6CC5" w:rsidP="006E6C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Provozní doba: 06.30 – 16.00 hodin.</w:t>
      </w:r>
    </w:p>
    <w:p w:rsidR="006E6CC5" w:rsidRDefault="006E6CC5" w:rsidP="006E6C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Budova i vybavení obou MŠ je moderní a pro děti vyhovující.</w:t>
      </w: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1.10. </w:t>
      </w:r>
      <w:r>
        <w:rPr>
          <w:rFonts w:ascii="Arial" w:hAnsi="Arial" w:cs="Arial"/>
          <w:b/>
          <w:iCs/>
        </w:rPr>
        <w:t>Školní program</w:t>
      </w:r>
    </w:p>
    <w:p w:rsidR="006E6CC5" w:rsidRDefault="006E6CC5" w:rsidP="006E6C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ŠVP „Duhová školka“ od </w:t>
      </w:r>
      <w:proofErr w:type="gramStart"/>
      <w:r>
        <w:rPr>
          <w:rFonts w:ascii="Arial" w:hAnsi="Arial" w:cs="Arial"/>
        </w:rPr>
        <w:t>01.09.2009</w:t>
      </w:r>
      <w:proofErr w:type="gramEnd"/>
      <w:r>
        <w:rPr>
          <w:rFonts w:ascii="Arial" w:hAnsi="Arial" w:cs="Arial"/>
        </w:rPr>
        <w:t xml:space="preserve">; od září 2012 je ŠVP rozšířen o konkretizované výstupy; od </w:t>
      </w:r>
      <w:proofErr w:type="gramStart"/>
      <w:r>
        <w:rPr>
          <w:rFonts w:ascii="Arial" w:hAnsi="Arial" w:cs="Arial"/>
        </w:rPr>
        <w:t>01.09. 2014</w:t>
      </w:r>
      <w:proofErr w:type="gramEnd"/>
      <w:r>
        <w:rPr>
          <w:rFonts w:ascii="Arial" w:hAnsi="Arial" w:cs="Arial"/>
        </w:rPr>
        <w:t xml:space="preserve"> byl ŠVP aktualizován.</w:t>
      </w: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1.11. </w:t>
      </w:r>
      <w:r>
        <w:rPr>
          <w:rFonts w:ascii="Arial" w:hAnsi="Arial" w:cs="Arial"/>
          <w:b/>
        </w:rPr>
        <w:t>Demografický vývoj (obec, mikroregion)</w:t>
      </w:r>
    </w:p>
    <w:p w:rsidR="006E6CC5" w:rsidRDefault="006E6CC5" w:rsidP="006E6C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Stálá výstavba rodinných domků v </w:t>
      </w:r>
      <w:proofErr w:type="spellStart"/>
      <w:r>
        <w:rPr>
          <w:rFonts w:ascii="Arial" w:hAnsi="Arial" w:cs="Arial"/>
        </w:rPr>
        <w:t>Malesicích</w:t>
      </w:r>
      <w:proofErr w:type="spellEnd"/>
      <w:r>
        <w:rPr>
          <w:rFonts w:ascii="Arial" w:hAnsi="Arial" w:cs="Arial"/>
        </w:rPr>
        <w:t xml:space="preserve">. </w:t>
      </w:r>
    </w:p>
    <w:p w:rsidR="006E6CC5" w:rsidRDefault="006E6CC5" w:rsidP="006E6CC5"/>
    <w:p w:rsidR="006E6CC5" w:rsidRDefault="006E6CC5" w:rsidP="006E6CC5"/>
    <w:p w:rsidR="006E6CC5" w:rsidRDefault="006E6CC5" w:rsidP="006E6CC5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Personální zabezpečení činnosti školy</w:t>
      </w:r>
      <w:r>
        <w:rPr>
          <w:rFonts w:ascii="Arial" w:hAnsi="Arial" w:cs="Arial"/>
          <w:b/>
          <w:bCs/>
        </w:rPr>
        <w:t xml:space="preserve"> </w:t>
      </w:r>
    </w:p>
    <w:p w:rsidR="006E6CC5" w:rsidRDefault="006E6CC5" w:rsidP="006E6CC5">
      <w:pPr>
        <w:pStyle w:val="Odstavecseseznamem"/>
        <w:ind w:left="360"/>
        <w:rPr>
          <w:rFonts w:ascii="Arial" w:hAnsi="Arial" w:cs="Arial"/>
          <w:b/>
          <w:bCs/>
          <w:u w:val="single"/>
        </w:rPr>
      </w:pPr>
    </w:p>
    <w:p w:rsidR="006E6CC5" w:rsidRDefault="006E6CC5" w:rsidP="006E6CC5">
      <w:pPr>
        <w:tabs>
          <w:tab w:val="num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2.1 Odborná kvalifikace (dle zákona č. 563/2004 Sb.)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3119"/>
        <w:gridCol w:w="1863"/>
      </w:tblGrid>
      <w:tr w:rsidR="006E6CC5" w:rsidTr="006E6CC5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5" w:rsidRDefault="006E6CC5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Přepočtený / </w:t>
            </w:r>
            <w:proofErr w:type="spellStart"/>
            <w:r>
              <w:rPr>
                <w:rFonts w:ascii="Arial" w:hAnsi="Arial" w:cs="Arial"/>
              </w:rPr>
              <w:t>fyz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E6CC5" w:rsidTr="006E6CC5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pedagogických pracovníků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FC4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6,000</w:t>
            </w:r>
            <w:r w:rsidR="006E6CC5">
              <w:rPr>
                <w:rFonts w:ascii="Arial" w:hAnsi="Arial" w:cs="Arial"/>
              </w:rPr>
              <w:t>/6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5" w:rsidRDefault="00FC4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E6CC5" w:rsidTr="006E6CC5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toho odborně kvalifikovaných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FC4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E6CC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FC4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E6CC5" w:rsidRDefault="006E6CC5" w:rsidP="006E6CC5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2.2 Počet absolventů s odbornou kvalifikací, kteří ve školním roce nastoupili</w:t>
      </w:r>
    </w:p>
    <w:p w:rsidR="006E6CC5" w:rsidRDefault="006E6CC5" w:rsidP="006E6CC5">
      <w:pPr>
        <w:tabs>
          <w:tab w:val="left" w:pos="426"/>
          <w:tab w:val="num" w:pos="720"/>
          <w:tab w:val="num" w:pos="1440"/>
        </w:tabs>
        <w:ind w:left="-15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do školy:  </w:t>
      </w:r>
      <w:r>
        <w:rPr>
          <w:rFonts w:ascii="Arial" w:hAnsi="Arial" w:cs="Arial"/>
        </w:rPr>
        <w:t>0</w:t>
      </w:r>
    </w:p>
    <w:p w:rsidR="006E6CC5" w:rsidRDefault="006E6CC5" w:rsidP="006E6CC5">
      <w:pPr>
        <w:rPr>
          <w:rFonts w:ascii="Arial" w:hAnsi="Arial" w:cs="Arial"/>
        </w:rPr>
      </w:pPr>
    </w:p>
    <w:p w:rsidR="006E6CC5" w:rsidRDefault="006E6CC5" w:rsidP="006E6CC5">
      <w:pPr>
        <w:tabs>
          <w:tab w:val="num" w:pos="540"/>
          <w:tab w:val="num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2.3 Počet učitelů s odbornou kvalifikací, kteří ve školním roce nastoupili </w:t>
      </w:r>
      <w:proofErr w:type="gramStart"/>
      <w:r>
        <w:rPr>
          <w:rFonts w:ascii="Arial" w:hAnsi="Arial" w:cs="Arial"/>
          <w:b/>
        </w:rPr>
        <w:t>do</w:t>
      </w:r>
      <w:proofErr w:type="gramEnd"/>
      <w:r>
        <w:rPr>
          <w:rFonts w:ascii="Arial" w:hAnsi="Arial" w:cs="Arial"/>
          <w:b/>
        </w:rPr>
        <w:t xml:space="preserve"> </w:t>
      </w:r>
    </w:p>
    <w:p w:rsidR="006E6CC5" w:rsidRDefault="006E6CC5" w:rsidP="006E6CC5">
      <w:pPr>
        <w:tabs>
          <w:tab w:val="num" w:pos="540"/>
        </w:tabs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školy:  </w:t>
      </w:r>
      <w:r>
        <w:rPr>
          <w:rFonts w:ascii="Arial" w:hAnsi="Arial" w:cs="Arial"/>
        </w:rPr>
        <w:t>0</w:t>
      </w:r>
    </w:p>
    <w:p w:rsidR="006E6CC5" w:rsidRDefault="006E6CC5" w:rsidP="006E6CC5">
      <w:pPr>
        <w:tabs>
          <w:tab w:val="num" w:pos="540"/>
        </w:tabs>
        <w:ind w:left="-142"/>
        <w:rPr>
          <w:rFonts w:ascii="Arial" w:hAnsi="Arial" w:cs="Arial"/>
          <w:color w:val="FF0000"/>
        </w:rPr>
      </w:pPr>
    </w:p>
    <w:p w:rsidR="006E6CC5" w:rsidRDefault="006E6CC5" w:rsidP="006E6CC5">
      <w:pPr>
        <w:tabs>
          <w:tab w:val="num" w:pos="540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2.4 </w:t>
      </w:r>
      <w:proofErr w:type="gramStart"/>
      <w:r>
        <w:rPr>
          <w:rFonts w:ascii="Arial" w:hAnsi="Arial" w:cs="Arial"/>
          <w:b/>
        </w:rPr>
        <w:t>Počet  učitelů</w:t>
      </w:r>
      <w:proofErr w:type="gramEnd"/>
      <w:r>
        <w:rPr>
          <w:rFonts w:ascii="Arial" w:hAnsi="Arial" w:cs="Arial"/>
          <w:b/>
        </w:rPr>
        <w:t xml:space="preserve"> s odbornou kvalifikací, kteří ve školním roce odešli ze školy: </w:t>
      </w:r>
      <w:r>
        <w:rPr>
          <w:rFonts w:ascii="Arial" w:hAnsi="Arial" w:cs="Arial"/>
        </w:rPr>
        <w:t>0</w:t>
      </w:r>
      <w:r>
        <w:rPr>
          <w:rFonts w:ascii="Arial" w:hAnsi="Arial" w:cs="Arial"/>
          <w:b/>
        </w:rPr>
        <w:t xml:space="preserve"> </w:t>
      </w:r>
    </w:p>
    <w:p w:rsidR="006E6CC5" w:rsidRDefault="006E6CC5" w:rsidP="006E6CC5">
      <w:pPr>
        <w:tabs>
          <w:tab w:val="num" w:pos="540"/>
        </w:tabs>
        <w:ind w:left="-142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</w:t>
      </w:r>
    </w:p>
    <w:p w:rsidR="006E6CC5" w:rsidRDefault="006E6CC5" w:rsidP="006E6CC5">
      <w:pPr>
        <w:tabs>
          <w:tab w:val="num" w:pos="540"/>
        </w:tabs>
        <w:ind w:left="-142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2.5 Nepedagogičtí pracovníci – počet: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(vedoucí ŠJ je počítána u ZŠ)</w:t>
      </w:r>
    </w:p>
    <w:p w:rsidR="006E6CC5" w:rsidRDefault="006E6CC5" w:rsidP="006E6CC5">
      <w:pPr>
        <w:tabs>
          <w:tab w:val="num" w:pos="540"/>
          <w:tab w:val="num" w:pos="1440"/>
        </w:tabs>
        <w:rPr>
          <w:rFonts w:ascii="Arial" w:hAnsi="Arial" w:cs="Arial"/>
          <w:b/>
          <w:color w:val="FF0000"/>
        </w:rPr>
      </w:pPr>
    </w:p>
    <w:p w:rsidR="006E6CC5" w:rsidRDefault="006E6CC5" w:rsidP="006E6CC5">
      <w:pPr>
        <w:tabs>
          <w:tab w:val="num" w:pos="540"/>
          <w:tab w:val="num" w:pos="1440"/>
        </w:tabs>
        <w:ind w:left="-142" w:firstLine="142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2.6  Věkové</w:t>
      </w:r>
      <w:proofErr w:type="gramEnd"/>
      <w:r>
        <w:rPr>
          <w:rFonts w:ascii="Arial" w:hAnsi="Arial" w:cs="Arial"/>
          <w:b/>
        </w:rPr>
        <w:t xml:space="preserve"> složení učitelů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441"/>
      </w:tblGrid>
      <w:tr w:rsidR="006E6CC5" w:rsidTr="006E6CC5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CC5" w:rsidRDefault="006E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Věk</w:t>
            </w:r>
          </w:p>
        </w:tc>
        <w:tc>
          <w:tcPr>
            <w:tcW w:w="4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Učitelé</w:t>
            </w:r>
          </w:p>
        </w:tc>
      </w:tr>
      <w:tr w:rsidR="006E6CC5" w:rsidTr="006E6CC5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C5" w:rsidRDefault="006E6CC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Muži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Ženy</w:t>
            </w:r>
          </w:p>
        </w:tc>
      </w:tr>
      <w:tr w:rsidR="006E6CC5" w:rsidTr="006E6CC5">
        <w:tc>
          <w:tcPr>
            <w:tcW w:w="42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C5" w:rsidRDefault="006E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35 let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C5" w:rsidRDefault="00FC4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E6CC5" w:rsidTr="006E6CC5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C5" w:rsidRDefault="006E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– 50 let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C5" w:rsidRDefault="00FC4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E6CC5" w:rsidTr="006E6CC5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C5" w:rsidRDefault="006E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– 60 let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E6CC5" w:rsidTr="006E6CC5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C5" w:rsidRDefault="006E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– více let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E6CC5" w:rsidTr="006E6CC5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C5" w:rsidRDefault="006E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E6CC5" w:rsidTr="006E6CC5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C5" w:rsidRDefault="006E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Rodičovská dovolená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6E6CC5" w:rsidRDefault="006E6CC5" w:rsidP="006E6CC5"/>
    <w:p w:rsidR="006E6CC5" w:rsidRDefault="006E6CC5" w:rsidP="006E6CC5">
      <w:pPr>
        <w:ind w:left="-142" w:firstLine="142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2.7  Údaje</w:t>
      </w:r>
      <w:proofErr w:type="gramEnd"/>
      <w:r>
        <w:rPr>
          <w:rFonts w:ascii="Arial" w:hAnsi="Arial" w:cs="Arial"/>
          <w:b/>
        </w:rPr>
        <w:t xml:space="preserve"> o DVPP včetně řídících pracovníků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6E6CC5" w:rsidTr="006E6CC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kurzu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zúčastněných pracovníků</w:t>
            </w:r>
          </w:p>
        </w:tc>
      </w:tr>
      <w:tr w:rsidR="006E6CC5" w:rsidTr="00FC46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5" w:rsidRDefault="00FC4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Komunikace s rodiči v problémových situacích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FC4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E6CC5" w:rsidTr="00FC46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5" w:rsidRDefault="00FC4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Hranice a rituály ve výchově dětí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FC4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E6CC5" w:rsidTr="00FC46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5" w:rsidRDefault="00FC4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Příběh a morální hodnoty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E6CC5" w:rsidTr="00FC46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5" w:rsidRDefault="00FC4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Efektivní komunikace a zpětná vazba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E6CC5" w:rsidTr="00FC46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6" w:rsidRDefault="00FC4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RVP a ŠVP PV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E6CC5" w:rsidTr="00FC46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5" w:rsidRDefault="00FC4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Kolokvium ředitelů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FC4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E6CC5" w:rsidTr="00FC46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5" w:rsidRDefault="00FC4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Prevence a zvládání agresivního chování žáků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4616" w:rsidTr="00FC46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6" w:rsidRDefault="00FC4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Žák a situace v rodině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6" w:rsidRDefault="00FC4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4616" w:rsidTr="00FC46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6" w:rsidRDefault="00FC4616" w:rsidP="004366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Inspekční činnost ve školách a školských zař</w:t>
            </w:r>
            <w:r w:rsidR="00436636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zeních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6" w:rsidRDefault="00FC4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4616" w:rsidTr="00FC46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6" w:rsidRDefault="004366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Relaxační a uvolňovací techniky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6" w:rsidRDefault="004366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E6CC5" w:rsidTr="006E6CC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4366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</w:tbl>
    <w:p w:rsidR="006E6CC5" w:rsidRDefault="006E6CC5" w:rsidP="006E6C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E6CC5" w:rsidRDefault="006E6CC5" w:rsidP="006E6C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2.8 Asistenti pedagoga</w:t>
      </w: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Počet celkem (přepočtený/fyzický): </w:t>
      </w:r>
      <w:r>
        <w:rPr>
          <w:rFonts w:ascii="Arial" w:hAnsi="Arial" w:cs="Arial"/>
          <w:b/>
        </w:rPr>
        <w:t>1,000/1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pro žáky se soc. znevýhodněním (přepočtený/fyzický): </w:t>
      </w:r>
      <w:r>
        <w:rPr>
          <w:rFonts w:ascii="Arial" w:hAnsi="Arial" w:cs="Arial"/>
          <w:b/>
        </w:rPr>
        <w:t>0</w:t>
      </w: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pro žáky se zdravotním znevýhodněním (přepočtený/fyzický): </w:t>
      </w:r>
      <w:r>
        <w:rPr>
          <w:rFonts w:ascii="Arial" w:hAnsi="Arial" w:cs="Arial"/>
          <w:b/>
        </w:rPr>
        <w:t>1,000/1</w:t>
      </w:r>
      <w:r>
        <w:rPr>
          <w:rFonts w:ascii="Arial" w:hAnsi="Arial" w:cs="Arial"/>
        </w:rPr>
        <w:tab/>
      </w:r>
    </w:p>
    <w:p w:rsidR="006E6CC5" w:rsidRDefault="006E6CC5" w:rsidP="006E6CC5">
      <w:pPr>
        <w:pStyle w:val="Zpat"/>
        <w:tabs>
          <w:tab w:val="left" w:pos="708"/>
        </w:tabs>
      </w:pPr>
    </w:p>
    <w:p w:rsidR="006E6CC5" w:rsidRDefault="006E6CC5" w:rsidP="006E6CC5">
      <w:pPr>
        <w:pStyle w:val="Zpat"/>
        <w:tabs>
          <w:tab w:val="left" w:pos="708"/>
        </w:tabs>
      </w:pPr>
    </w:p>
    <w:p w:rsidR="006E6CC5" w:rsidRDefault="006E6CC5" w:rsidP="006E6CC5">
      <w:pPr>
        <w:ind w:left="142"/>
        <w:jc w:val="both"/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  <w:b/>
          <w:bCs/>
        </w:rPr>
        <w:t xml:space="preserve">3   </w:t>
      </w:r>
      <w:r>
        <w:rPr>
          <w:rFonts w:ascii="Arial" w:hAnsi="Arial" w:cs="Arial"/>
          <w:b/>
          <w:bCs/>
          <w:u w:val="single"/>
        </w:rPr>
        <w:t>Údaje</w:t>
      </w:r>
      <w:proofErr w:type="gramEnd"/>
      <w:r>
        <w:rPr>
          <w:rFonts w:ascii="Arial" w:hAnsi="Arial" w:cs="Arial"/>
          <w:b/>
          <w:bCs/>
          <w:u w:val="single"/>
        </w:rPr>
        <w:t xml:space="preserve"> o výsledcích inspekční činnosti provedené ČŠI ve školním roce  </w:t>
      </w:r>
    </w:p>
    <w:p w:rsidR="006E6CC5" w:rsidRDefault="006E6CC5" w:rsidP="006E6CC5">
      <w:pPr>
        <w:ind w:left="360" w:hanging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  <w:u w:val="single"/>
        </w:rPr>
        <w:t>2015/2016</w:t>
      </w:r>
    </w:p>
    <w:p w:rsidR="006E6CC5" w:rsidRDefault="006E6CC5" w:rsidP="006E6C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termín inspekční činnosti:</w:t>
      </w:r>
      <w:r>
        <w:rPr>
          <w:rFonts w:ascii="Arial" w:hAnsi="Arial" w:cs="Arial"/>
          <w:bCs/>
        </w:rPr>
        <w:tab/>
        <w:t xml:space="preserve">-   </w:t>
      </w:r>
    </w:p>
    <w:p w:rsidR="006E6CC5" w:rsidRDefault="006E6CC5" w:rsidP="006E6C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závěry inspekční činnosti:</w:t>
      </w:r>
      <w:r>
        <w:rPr>
          <w:rFonts w:ascii="Arial" w:hAnsi="Arial" w:cs="Arial"/>
          <w:bCs/>
        </w:rPr>
        <w:tab/>
        <w:t xml:space="preserve">-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6E6CC5" w:rsidRDefault="006E6CC5" w:rsidP="006E6CC5"/>
    <w:p w:rsidR="006E6CC5" w:rsidRDefault="006E6CC5" w:rsidP="006E6CC5">
      <w:pPr>
        <w:pStyle w:val="Nadpis1"/>
        <w:ind w:left="142"/>
        <w:rPr>
          <w:rFonts w:cs="Arial"/>
          <w:sz w:val="24"/>
        </w:rPr>
      </w:pPr>
      <w:r>
        <w:rPr>
          <w:rFonts w:cs="Arial"/>
          <w:sz w:val="24"/>
        </w:rPr>
        <w:t xml:space="preserve">3.1. </w:t>
      </w:r>
      <w:r>
        <w:rPr>
          <w:rFonts w:cs="Arial"/>
          <w:bCs w:val="0"/>
          <w:iCs/>
          <w:sz w:val="24"/>
        </w:rPr>
        <w:t>Výsledky jiných kontrol:</w:t>
      </w:r>
      <w:r>
        <w:rPr>
          <w:rFonts w:cs="Arial"/>
          <w:bCs w:val="0"/>
          <w:iCs/>
          <w:sz w:val="24"/>
        </w:rPr>
        <w:tab/>
      </w:r>
      <w:r>
        <w:rPr>
          <w:rFonts w:cs="Arial"/>
          <w:b w:val="0"/>
          <w:bCs w:val="0"/>
          <w:iCs/>
          <w:sz w:val="24"/>
        </w:rPr>
        <w:t>-</w:t>
      </w:r>
      <w:r>
        <w:rPr>
          <w:rFonts w:cs="Arial"/>
          <w:bCs w:val="0"/>
          <w:iCs/>
          <w:sz w:val="24"/>
        </w:rPr>
        <w:t xml:space="preserve">  </w:t>
      </w:r>
    </w:p>
    <w:p w:rsidR="006E6CC5" w:rsidRDefault="006E6CC5" w:rsidP="006E6CC5">
      <w:pPr>
        <w:pStyle w:val="Zpat"/>
        <w:tabs>
          <w:tab w:val="left" w:pos="708"/>
        </w:tabs>
        <w:jc w:val="both"/>
        <w:rPr>
          <w:rFonts w:ascii="Arial" w:hAnsi="Arial" w:cs="Arial"/>
        </w:rPr>
      </w:pPr>
    </w:p>
    <w:p w:rsidR="006E6CC5" w:rsidRDefault="006E6CC5" w:rsidP="006E6CC5">
      <w:pPr>
        <w:pStyle w:val="Nadpis1"/>
        <w:ind w:firstLine="142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3.2. </w:t>
      </w:r>
      <w:r>
        <w:rPr>
          <w:rFonts w:cs="Arial"/>
          <w:bCs w:val="0"/>
          <w:iCs/>
          <w:sz w:val="24"/>
        </w:rPr>
        <w:t>Spolupráce se zřizovatelem a dalšími institucemi, sponzory</w:t>
      </w:r>
    </w:p>
    <w:p w:rsidR="006E6CC5" w:rsidRDefault="006E6CC5" w:rsidP="006E6C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Spolupráce s ÚMO Plzeň </w:t>
      </w:r>
      <w:smartTag w:uri="urn:schemas-microsoft-com:office:smarttags" w:element="metricconverter">
        <w:smartTagPr>
          <w:attr w:name="ProductID" w:val="7 a"/>
        </w:smartTagPr>
        <w:r>
          <w:rPr>
            <w:rFonts w:ascii="Arial" w:hAnsi="Arial" w:cs="Arial"/>
          </w:rPr>
          <w:t>7 a</w:t>
        </w:r>
      </w:smartTag>
      <w:r>
        <w:rPr>
          <w:rFonts w:ascii="Arial" w:hAnsi="Arial" w:cs="Arial"/>
        </w:rPr>
        <w:t xml:space="preserve"> 9 je na dobré úrovni. </w:t>
      </w:r>
    </w:p>
    <w:p w:rsidR="006E6CC5" w:rsidRDefault="006E6CC5" w:rsidP="006E6C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Celoroční spolupráce s PPP v Plzni (individuální vyšetření, beseda pro rodiče  </w:t>
      </w:r>
    </w:p>
    <w:p w:rsidR="006E6CC5" w:rsidRDefault="006E6CC5" w:rsidP="006E6C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předškoláků) a SPC – konzultace s psychology v MŠ (integrované dítě).</w:t>
      </w:r>
    </w:p>
    <w:p w:rsidR="006E6CC5" w:rsidRDefault="006E6CC5" w:rsidP="006E6CC5">
      <w:pPr>
        <w:jc w:val="both"/>
      </w:pPr>
    </w:p>
    <w:p w:rsidR="006E6CC5" w:rsidRDefault="006E6CC5" w:rsidP="006E6CC5">
      <w:pPr>
        <w:pStyle w:val="Nadpis2"/>
        <w:jc w:val="left"/>
        <w:rPr>
          <w:rFonts w:ascii="Arial" w:hAnsi="Arial" w:cs="Arial"/>
          <w:color w:val="FF0000"/>
          <w:sz w:val="24"/>
        </w:rPr>
      </w:pPr>
    </w:p>
    <w:p w:rsidR="006E6CC5" w:rsidRDefault="006E6CC5" w:rsidP="006E6CC5">
      <w:pPr>
        <w:pStyle w:val="Nadpis2"/>
        <w:ind w:firstLine="142"/>
        <w:jc w:val="left"/>
        <w:rPr>
          <w:rFonts w:ascii="Arial" w:hAnsi="Arial" w:cs="Arial"/>
          <w:i/>
          <w:iCs/>
          <w:sz w:val="24"/>
        </w:rPr>
      </w:pPr>
      <w:proofErr w:type="gramStart"/>
      <w:r>
        <w:rPr>
          <w:rFonts w:ascii="Arial" w:hAnsi="Arial" w:cs="Arial"/>
          <w:sz w:val="24"/>
        </w:rPr>
        <w:t xml:space="preserve">4   </w:t>
      </w:r>
      <w:r>
        <w:rPr>
          <w:rFonts w:ascii="Arial" w:hAnsi="Arial" w:cs="Arial"/>
          <w:sz w:val="24"/>
          <w:u w:val="single"/>
        </w:rPr>
        <w:t>Školní</w:t>
      </w:r>
      <w:proofErr w:type="gramEnd"/>
      <w:r>
        <w:rPr>
          <w:rFonts w:ascii="Arial" w:hAnsi="Arial" w:cs="Arial"/>
          <w:sz w:val="24"/>
          <w:u w:val="single"/>
        </w:rPr>
        <w:t xml:space="preserve"> a mimoškolní aktivity</w:t>
      </w:r>
    </w:p>
    <w:p w:rsidR="006E6CC5" w:rsidRDefault="006E6CC5" w:rsidP="006E6CC5">
      <w:pPr>
        <w:pStyle w:val="Nadpis2"/>
        <w:jc w:val="left"/>
        <w:rPr>
          <w:rFonts w:ascii="Arial" w:hAnsi="Arial" w:cs="Arial"/>
          <w:b w:val="0"/>
          <w:bCs w:val="0"/>
          <w:i/>
          <w:iCs/>
          <w:sz w:val="20"/>
        </w:rPr>
      </w:pPr>
      <w:r>
        <w:rPr>
          <w:rFonts w:ascii="Arial" w:hAnsi="Arial" w:cs="Arial"/>
          <w:b w:val="0"/>
          <w:bCs w:val="0"/>
          <w:i/>
          <w:iCs/>
          <w:sz w:val="20"/>
        </w:rPr>
        <w:t xml:space="preserve">  (soutěže, přehlídky – výsledky, spolupráce s rodiči další aktivity školy)</w:t>
      </w:r>
    </w:p>
    <w:p w:rsidR="006E6CC5" w:rsidRDefault="006E6CC5" w:rsidP="006E6CC5">
      <w:pPr>
        <w:jc w:val="both"/>
        <w:rPr>
          <w:rFonts w:ascii="Arial" w:hAnsi="Arial" w:cs="Arial"/>
          <w:i/>
          <w:iCs/>
          <w:sz w:val="20"/>
        </w:rPr>
      </w:pPr>
    </w:p>
    <w:p w:rsidR="006E6CC5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36636">
        <w:rPr>
          <w:rFonts w:ascii="Arial" w:hAnsi="Arial" w:cs="Arial"/>
        </w:rPr>
        <w:t>informativní</w:t>
      </w:r>
      <w:r w:rsidR="006E6CC5">
        <w:rPr>
          <w:rFonts w:ascii="Arial" w:hAnsi="Arial" w:cs="Arial"/>
        </w:rPr>
        <w:t xml:space="preserve"> schůzka </w:t>
      </w:r>
      <w:r w:rsidR="00436636">
        <w:rPr>
          <w:rFonts w:ascii="Arial" w:hAnsi="Arial" w:cs="Arial"/>
        </w:rPr>
        <w:t>pro rodiče</w:t>
      </w:r>
    </w:p>
    <w:p w:rsidR="006E6CC5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36636">
        <w:rPr>
          <w:rFonts w:ascii="Arial" w:hAnsi="Arial" w:cs="Arial"/>
        </w:rPr>
        <w:t>zahradnická olympiáda (MŠR)</w:t>
      </w:r>
    </w:p>
    <w:p w:rsidR="00436636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36636">
        <w:rPr>
          <w:rFonts w:ascii="Arial" w:hAnsi="Arial" w:cs="Arial"/>
        </w:rPr>
        <w:t>dračí slet (MŠM)</w:t>
      </w:r>
    </w:p>
    <w:p w:rsidR="00436636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36636">
        <w:rPr>
          <w:rFonts w:ascii="Arial" w:hAnsi="Arial" w:cs="Arial"/>
        </w:rPr>
        <w:t>divadelní představení v MŠR „O veliké řepě“ (MŠR + ZŠR)</w:t>
      </w:r>
    </w:p>
    <w:p w:rsidR="00436636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36636">
        <w:rPr>
          <w:rFonts w:ascii="Arial" w:hAnsi="Arial" w:cs="Arial"/>
        </w:rPr>
        <w:t xml:space="preserve">návštěva arboreta </w:t>
      </w:r>
      <w:proofErr w:type="spellStart"/>
      <w:r w:rsidR="00436636">
        <w:rPr>
          <w:rFonts w:ascii="Arial" w:hAnsi="Arial" w:cs="Arial"/>
        </w:rPr>
        <w:t>Sofronka</w:t>
      </w:r>
      <w:proofErr w:type="spellEnd"/>
      <w:r w:rsidR="00436636">
        <w:rPr>
          <w:rFonts w:ascii="Arial" w:hAnsi="Arial" w:cs="Arial"/>
        </w:rPr>
        <w:t xml:space="preserve"> – lesní pedagogika (MŠM)</w:t>
      </w:r>
    </w:p>
    <w:p w:rsidR="00436636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36636">
        <w:rPr>
          <w:rFonts w:ascii="Arial" w:hAnsi="Arial" w:cs="Arial"/>
        </w:rPr>
        <w:t>beseda s pracovníkem záchranné stanice živočichů</w:t>
      </w:r>
    </w:p>
    <w:p w:rsidR="00436636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436636">
        <w:rPr>
          <w:rFonts w:ascii="Arial" w:hAnsi="Arial" w:cs="Arial"/>
        </w:rPr>
        <w:t>dental</w:t>
      </w:r>
      <w:proofErr w:type="spellEnd"/>
      <w:r w:rsidR="00436636">
        <w:rPr>
          <w:rFonts w:ascii="Arial" w:hAnsi="Arial" w:cs="Arial"/>
        </w:rPr>
        <w:t xml:space="preserve"> </w:t>
      </w:r>
      <w:proofErr w:type="spellStart"/>
      <w:r w:rsidR="00436636">
        <w:rPr>
          <w:rFonts w:ascii="Arial" w:hAnsi="Arial" w:cs="Arial"/>
        </w:rPr>
        <w:t>prevention</w:t>
      </w:r>
      <w:proofErr w:type="spellEnd"/>
      <w:r w:rsidR="00436636">
        <w:rPr>
          <w:rFonts w:ascii="Arial" w:hAnsi="Arial" w:cs="Arial"/>
        </w:rPr>
        <w:t xml:space="preserve"> (besed</w:t>
      </w:r>
      <w:r w:rsidR="0099711F">
        <w:rPr>
          <w:rFonts w:ascii="Arial" w:hAnsi="Arial" w:cs="Arial"/>
        </w:rPr>
        <w:t>a</w:t>
      </w:r>
      <w:r w:rsidR="00436636">
        <w:rPr>
          <w:rFonts w:ascii="Arial" w:hAnsi="Arial" w:cs="Arial"/>
        </w:rPr>
        <w:t xml:space="preserve"> s</w:t>
      </w:r>
      <w:r w:rsidR="0099711F">
        <w:rPr>
          <w:rFonts w:ascii="Arial" w:hAnsi="Arial" w:cs="Arial"/>
        </w:rPr>
        <w:t> </w:t>
      </w:r>
      <w:r w:rsidR="00436636">
        <w:rPr>
          <w:rFonts w:ascii="Arial" w:hAnsi="Arial" w:cs="Arial"/>
        </w:rPr>
        <w:t>pohádkou</w:t>
      </w:r>
      <w:r w:rsidR="0099711F">
        <w:rPr>
          <w:rFonts w:ascii="Arial" w:hAnsi="Arial" w:cs="Arial"/>
        </w:rPr>
        <w:t>)</w:t>
      </w:r>
    </w:p>
    <w:p w:rsidR="00436636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36636">
        <w:rPr>
          <w:rFonts w:ascii="Arial" w:hAnsi="Arial" w:cs="Arial"/>
        </w:rPr>
        <w:t xml:space="preserve">výlet se skřítkem </w:t>
      </w:r>
      <w:proofErr w:type="spellStart"/>
      <w:r w:rsidR="00436636">
        <w:rPr>
          <w:rFonts w:ascii="Arial" w:hAnsi="Arial" w:cs="Arial"/>
        </w:rPr>
        <w:t>Podzimníčkem</w:t>
      </w:r>
      <w:proofErr w:type="spellEnd"/>
      <w:r w:rsidR="00436636">
        <w:rPr>
          <w:rFonts w:ascii="Arial" w:hAnsi="Arial" w:cs="Arial"/>
        </w:rPr>
        <w:t xml:space="preserve"> (MŠR)</w:t>
      </w:r>
    </w:p>
    <w:p w:rsidR="00436636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436636">
        <w:rPr>
          <w:rFonts w:ascii="Arial" w:hAnsi="Arial" w:cs="Arial"/>
        </w:rPr>
        <w:t>Hallowenská</w:t>
      </w:r>
      <w:proofErr w:type="spellEnd"/>
      <w:r w:rsidR="00436636">
        <w:rPr>
          <w:rFonts w:ascii="Arial" w:hAnsi="Arial" w:cs="Arial"/>
        </w:rPr>
        <w:t xml:space="preserve"> zkouška odvahy (MŠM)</w:t>
      </w:r>
    </w:p>
    <w:p w:rsidR="00436636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436636">
        <w:rPr>
          <w:rFonts w:ascii="Arial" w:hAnsi="Arial" w:cs="Arial"/>
        </w:rPr>
        <w:t>Dýňování</w:t>
      </w:r>
      <w:proofErr w:type="spellEnd"/>
      <w:r w:rsidR="00436636">
        <w:rPr>
          <w:rFonts w:ascii="Arial" w:hAnsi="Arial" w:cs="Arial"/>
        </w:rPr>
        <w:t xml:space="preserve"> (MŠR)</w:t>
      </w:r>
    </w:p>
    <w:p w:rsidR="00436636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Zamykání studánek (MŠR)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Divadelní představení v MŠ</w:t>
      </w:r>
      <w:r w:rsidR="00E0342A">
        <w:rPr>
          <w:rFonts w:ascii="Arial" w:hAnsi="Arial" w:cs="Arial"/>
        </w:rPr>
        <w:t>M</w:t>
      </w:r>
      <w:r w:rsidR="0051267C">
        <w:rPr>
          <w:rFonts w:ascii="Arial" w:hAnsi="Arial" w:cs="Arial"/>
        </w:rPr>
        <w:t xml:space="preserve"> „Škola pro čertici“ (MŠM)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Čertí školka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Vánoční fotografování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Mikulášská besídka s nadílkou (MŠR)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Mikulášská nadílka společně se ZŠR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Beseda pro rodiče na téma „Školní zralost“ (psycholožka PPP) – MŠR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Divadelní představení v MŠR – „O zatoulané ponožce“ (MŠR + ZŠR)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Adventní dílna s rodiči (MŠM)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Rozsvícení vánočního stromu (MŠR)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Divadelní představení v MŠM „O dvanácti měsíčkách“ (MŠM)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51267C">
        <w:rPr>
          <w:rFonts w:ascii="Arial" w:hAnsi="Arial" w:cs="Arial"/>
        </w:rPr>
        <w:t>Lopaťárna</w:t>
      </w:r>
      <w:proofErr w:type="spellEnd"/>
      <w:r w:rsidR="0051267C">
        <w:rPr>
          <w:rFonts w:ascii="Arial" w:hAnsi="Arial" w:cs="Arial"/>
        </w:rPr>
        <w:t xml:space="preserve"> (MŠM)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Zimní olympiáda (MŠR)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Týden v ledovém království (MŠR)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Začátek plaveckého výcviku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Den otevřených dveří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Tučňákový týden (MŠR)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Divade</w:t>
      </w:r>
      <w:r w:rsidR="0099711F">
        <w:rPr>
          <w:rFonts w:ascii="Arial" w:hAnsi="Arial" w:cs="Arial"/>
        </w:rPr>
        <w:t>lní představení v MŠM „Karneval“</w:t>
      </w:r>
      <w:r w:rsidR="0051267C">
        <w:rPr>
          <w:rFonts w:ascii="Arial" w:hAnsi="Arial" w:cs="Arial"/>
        </w:rPr>
        <w:t xml:space="preserve"> (MŠM)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Maškarní karneval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Návštěva hasičského záchranného sboru (MŠM)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Bezpečná ulice (dopravní výchova)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67C">
        <w:rPr>
          <w:rFonts w:ascii="Arial" w:hAnsi="Arial" w:cs="Arial"/>
        </w:rPr>
        <w:t>Otvírání studánek (MŠR)</w:t>
      </w:r>
    </w:p>
    <w:p w:rsidR="0051267C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369F">
        <w:rPr>
          <w:rFonts w:ascii="Arial" w:hAnsi="Arial" w:cs="Arial"/>
        </w:rPr>
        <w:t>Divadelní představení v MŠM „O Popelce“ (MŠM)</w:t>
      </w:r>
    </w:p>
    <w:p w:rsidR="0003369F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369F">
        <w:rPr>
          <w:rFonts w:ascii="Arial" w:hAnsi="Arial" w:cs="Arial"/>
        </w:rPr>
        <w:t>Za zvířátky do pohádky (MŠR)</w:t>
      </w:r>
    </w:p>
    <w:p w:rsidR="0003369F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369F">
        <w:rPr>
          <w:rFonts w:ascii="Arial" w:hAnsi="Arial" w:cs="Arial"/>
        </w:rPr>
        <w:t>Návštěva ZOO – domácí zvířata</w:t>
      </w:r>
    </w:p>
    <w:p w:rsidR="0003369F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369F">
        <w:rPr>
          <w:rFonts w:ascii="Arial" w:hAnsi="Arial" w:cs="Arial"/>
        </w:rPr>
        <w:t>Divadlo v MŠR „Jak pejsek a kočička vítali jaro“ (MŠR + ZŠR)</w:t>
      </w:r>
    </w:p>
    <w:p w:rsidR="0003369F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369F">
        <w:rPr>
          <w:rFonts w:ascii="Arial" w:hAnsi="Arial" w:cs="Arial"/>
        </w:rPr>
        <w:t>Ukázka výcviku psů na školní zahradě</w:t>
      </w:r>
    </w:p>
    <w:p w:rsidR="0003369F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369F">
        <w:rPr>
          <w:rFonts w:ascii="Arial" w:hAnsi="Arial" w:cs="Arial"/>
        </w:rPr>
        <w:t>Poznáváme jarní les (MŠR)</w:t>
      </w:r>
    </w:p>
    <w:p w:rsidR="0003369F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369F">
        <w:rPr>
          <w:rFonts w:ascii="Arial" w:hAnsi="Arial" w:cs="Arial"/>
        </w:rPr>
        <w:t>Aprílová louka (MŠM)</w:t>
      </w:r>
    </w:p>
    <w:p w:rsidR="0003369F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369F">
        <w:rPr>
          <w:rFonts w:ascii="Arial" w:hAnsi="Arial" w:cs="Arial"/>
        </w:rPr>
        <w:t>Divadelní představení v MŠM „Pohádka z paloučku“</w:t>
      </w:r>
    </w:p>
    <w:p w:rsidR="0003369F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369F">
        <w:rPr>
          <w:rFonts w:ascii="Arial" w:hAnsi="Arial" w:cs="Arial"/>
        </w:rPr>
        <w:t>Společné fotografování</w:t>
      </w:r>
    </w:p>
    <w:p w:rsidR="0003369F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369F">
        <w:rPr>
          <w:rFonts w:ascii="Arial" w:hAnsi="Arial" w:cs="Arial"/>
        </w:rPr>
        <w:t>Besídka ke Dni matek (MŠR)</w:t>
      </w:r>
    </w:p>
    <w:p w:rsidR="0003369F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03369F">
        <w:rPr>
          <w:rFonts w:ascii="Arial" w:hAnsi="Arial" w:cs="Arial"/>
        </w:rPr>
        <w:t>Divadelní představení v MŠR „O nezbedné víle“ (MŠR + ZŠR)</w:t>
      </w:r>
    </w:p>
    <w:p w:rsidR="0003369F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369F">
        <w:rPr>
          <w:rFonts w:ascii="Arial" w:hAnsi="Arial" w:cs="Arial"/>
        </w:rPr>
        <w:t>Sportovní den mateřských škol (vybrané děti) na atletickém stadionu v Plzni</w:t>
      </w:r>
    </w:p>
    <w:p w:rsidR="0003369F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369F">
        <w:rPr>
          <w:rFonts w:ascii="Arial" w:hAnsi="Arial" w:cs="Arial"/>
        </w:rPr>
        <w:t>Sportovní den v MŠ</w:t>
      </w:r>
    </w:p>
    <w:p w:rsidR="0003369F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369F">
        <w:rPr>
          <w:rFonts w:ascii="Arial" w:hAnsi="Arial" w:cs="Arial"/>
        </w:rPr>
        <w:t>Cesta za pokladem (oslava MDD)</w:t>
      </w:r>
    </w:p>
    <w:p w:rsidR="0003369F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369F">
        <w:rPr>
          <w:rFonts w:ascii="Arial" w:hAnsi="Arial" w:cs="Arial"/>
        </w:rPr>
        <w:t>Besídka + pasování předškoláků (MŠM)</w:t>
      </w:r>
    </w:p>
    <w:p w:rsidR="0003369F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369F">
        <w:rPr>
          <w:rFonts w:ascii="Arial" w:hAnsi="Arial" w:cs="Arial"/>
        </w:rPr>
        <w:t>Kde se bere voda – poznáváme potok, řeku, rybník (MŠR)</w:t>
      </w:r>
    </w:p>
    <w:p w:rsidR="0003369F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369F">
        <w:rPr>
          <w:rFonts w:ascii="Arial" w:hAnsi="Arial" w:cs="Arial"/>
        </w:rPr>
        <w:t xml:space="preserve">Vystoupení dětí v kostele (výročí </w:t>
      </w:r>
      <w:proofErr w:type="spellStart"/>
      <w:r w:rsidR="00E0342A">
        <w:rPr>
          <w:rFonts w:ascii="Arial" w:hAnsi="Arial" w:cs="Arial"/>
        </w:rPr>
        <w:t>Malesic</w:t>
      </w:r>
      <w:proofErr w:type="spellEnd"/>
      <w:r w:rsidR="0003369F">
        <w:rPr>
          <w:rFonts w:ascii="Arial" w:hAnsi="Arial" w:cs="Arial"/>
        </w:rPr>
        <w:t xml:space="preserve">) – </w:t>
      </w:r>
      <w:r w:rsidR="00E0342A">
        <w:rPr>
          <w:rFonts w:ascii="Arial" w:hAnsi="Arial" w:cs="Arial"/>
        </w:rPr>
        <w:t>MŠM</w:t>
      </w:r>
      <w:r w:rsidR="0003369F">
        <w:rPr>
          <w:rFonts w:ascii="Arial" w:hAnsi="Arial" w:cs="Arial"/>
        </w:rPr>
        <w:t xml:space="preserve"> (</w:t>
      </w:r>
      <w:r w:rsidR="00E0342A">
        <w:rPr>
          <w:rFonts w:ascii="Arial" w:hAnsi="Arial" w:cs="Arial"/>
        </w:rPr>
        <w:t>vybrané děti</w:t>
      </w:r>
      <w:r w:rsidR="0003369F">
        <w:rPr>
          <w:rFonts w:ascii="Arial" w:hAnsi="Arial" w:cs="Arial"/>
        </w:rPr>
        <w:t>)</w:t>
      </w:r>
    </w:p>
    <w:p w:rsidR="0003369F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0342A">
        <w:rPr>
          <w:rFonts w:ascii="Arial" w:hAnsi="Arial" w:cs="Arial"/>
        </w:rPr>
        <w:t>Pěší výlet k</w:t>
      </w:r>
      <w:r w:rsidR="0003369F">
        <w:rPr>
          <w:rFonts w:ascii="Arial" w:hAnsi="Arial" w:cs="Arial"/>
        </w:rPr>
        <w:t> malesickým rybníkům (MŠR)</w:t>
      </w:r>
    </w:p>
    <w:p w:rsidR="0003369F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369F">
        <w:rPr>
          <w:rFonts w:ascii="Arial" w:hAnsi="Arial" w:cs="Arial"/>
        </w:rPr>
        <w:t>Informativní schůzka pro rodiče</w:t>
      </w:r>
    </w:p>
    <w:p w:rsidR="0003369F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369F">
        <w:rPr>
          <w:rFonts w:ascii="Arial" w:hAnsi="Arial" w:cs="Arial"/>
        </w:rPr>
        <w:t>Sportovní den u OC Plaza</w:t>
      </w:r>
    </w:p>
    <w:p w:rsidR="0003369F" w:rsidRDefault="00F146AE" w:rsidP="006E6CC5">
      <w:pPr>
        <w:numPr>
          <w:ilvl w:val="0"/>
          <w:numId w:val="3"/>
        </w:numPr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369F">
        <w:rPr>
          <w:rFonts w:ascii="Arial" w:hAnsi="Arial" w:cs="Arial"/>
        </w:rPr>
        <w:t>Pasování předškoláků (MŠR)</w:t>
      </w:r>
    </w:p>
    <w:p w:rsidR="006E6CC5" w:rsidRDefault="006E6CC5" w:rsidP="006E6CC5">
      <w:pPr>
        <w:ind w:hanging="218"/>
        <w:jc w:val="both"/>
        <w:rPr>
          <w:rFonts w:ascii="Arial" w:hAnsi="Arial" w:cs="Arial"/>
        </w:rPr>
      </w:pPr>
    </w:p>
    <w:p w:rsidR="006E6CC5" w:rsidRDefault="006E6CC5" w:rsidP="006E6CC5">
      <w:pPr>
        <w:jc w:val="both"/>
        <w:rPr>
          <w:rFonts w:ascii="Arial" w:hAnsi="Arial" w:cs="Arial"/>
        </w:rPr>
      </w:pPr>
    </w:p>
    <w:p w:rsidR="006E6CC5" w:rsidRDefault="006E6CC5" w:rsidP="006E6CC5">
      <w:pPr>
        <w:pStyle w:val="Nadpis2"/>
        <w:ind w:left="142"/>
        <w:jc w:val="left"/>
        <w:rPr>
          <w:rFonts w:ascii="Arial" w:hAnsi="Arial" w:cs="Arial"/>
          <w:sz w:val="24"/>
          <w:u w:val="single"/>
        </w:rPr>
      </w:pPr>
      <w:proofErr w:type="gramStart"/>
      <w:r>
        <w:rPr>
          <w:rFonts w:ascii="Arial" w:hAnsi="Arial" w:cs="Arial"/>
          <w:sz w:val="24"/>
        </w:rPr>
        <w:t xml:space="preserve">5   </w:t>
      </w:r>
      <w:r>
        <w:rPr>
          <w:rFonts w:ascii="Arial" w:hAnsi="Arial" w:cs="Arial"/>
          <w:sz w:val="24"/>
          <w:u w:val="single"/>
        </w:rPr>
        <w:t>Materiálně</w:t>
      </w:r>
      <w:proofErr w:type="gramEnd"/>
      <w:r>
        <w:rPr>
          <w:rFonts w:ascii="Arial" w:hAnsi="Arial" w:cs="Arial"/>
          <w:sz w:val="24"/>
          <w:u w:val="single"/>
        </w:rPr>
        <w:t xml:space="preserve"> technické zajištění školy</w:t>
      </w:r>
    </w:p>
    <w:p w:rsidR="00F146AE" w:rsidRDefault="00F146AE" w:rsidP="00F146AE">
      <w:pPr>
        <w:jc w:val="both"/>
        <w:rPr>
          <w:rFonts w:ascii="Arial" w:hAnsi="Arial" w:cs="Arial"/>
          <w:u w:val="single"/>
        </w:rPr>
      </w:pPr>
      <w:r w:rsidRPr="00F146AE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>Budova MŠ Radčice</w:t>
      </w:r>
    </w:p>
    <w:p w:rsidR="00F146AE" w:rsidRDefault="00F146AE" w:rsidP="00F146A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průběžně jsou doplňovány výtvarné, pracovní a didaktické pomůcky a hračky </w:t>
      </w:r>
    </w:p>
    <w:p w:rsidR="00F146AE" w:rsidRDefault="00F146AE" w:rsidP="00F146A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výměna písku v pískovištích</w:t>
      </w:r>
    </w:p>
    <w:p w:rsidR="00F146AE" w:rsidRDefault="00F146AE" w:rsidP="00F146A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seč a </w:t>
      </w:r>
      <w:proofErr w:type="spellStart"/>
      <w:r>
        <w:rPr>
          <w:rFonts w:ascii="Arial" w:hAnsi="Arial" w:cs="Arial"/>
        </w:rPr>
        <w:t>výhrab</w:t>
      </w:r>
      <w:proofErr w:type="spellEnd"/>
      <w:r>
        <w:rPr>
          <w:rFonts w:ascii="Arial" w:hAnsi="Arial" w:cs="Arial"/>
        </w:rPr>
        <w:t xml:space="preserve"> trávy</w:t>
      </w:r>
    </w:p>
    <w:p w:rsidR="00F146AE" w:rsidRDefault="00F146AE" w:rsidP="00F146A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nákup dětských lehátek (50ks), židliček a skříněk na hry</w:t>
      </w:r>
    </w:p>
    <w:p w:rsidR="00F146AE" w:rsidRDefault="00F146AE" w:rsidP="00F146A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nákup sportovního náčiní</w:t>
      </w:r>
    </w:p>
    <w:p w:rsidR="00F146AE" w:rsidRDefault="00F146AE" w:rsidP="00F146A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nákup stojanu na lehátka</w:t>
      </w:r>
    </w:p>
    <w:p w:rsidR="00F146AE" w:rsidRDefault="00F146AE" w:rsidP="00F146A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nákup 2ks dětských křesílek</w:t>
      </w:r>
    </w:p>
    <w:p w:rsidR="00F146AE" w:rsidRDefault="00F146AE" w:rsidP="00F146A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osazení vstupu do ŠJ zábradlím (zadní trakt MŠ)</w:t>
      </w:r>
    </w:p>
    <w:p w:rsidR="00F146AE" w:rsidRDefault="00F146AE" w:rsidP="00F146A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sražení ostrých hran a nátěr betonových záklopů studny</w:t>
      </w:r>
    </w:p>
    <w:p w:rsidR="00F146AE" w:rsidRDefault="00F146AE" w:rsidP="00F146AE">
      <w:pPr>
        <w:jc w:val="both"/>
        <w:rPr>
          <w:rFonts w:ascii="Arial" w:hAnsi="Arial" w:cs="Arial"/>
          <w:u w:val="single"/>
        </w:rPr>
      </w:pPr>
      <w:r w:rsidRPr="00F146AE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>Budova MŠ Malesice</w:t>
      </w:r>
    </w:p>
    <w:p w:rsidR="00F146AE" w:rsidRDefault="00F146AE" w:rsidP="00F146A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programu KÚPK  pořízení stavebnic Lego Duplo </w:t>
      </w:r>
    </w:p>
    <w:p w:rsidR="00F146AE" w:rsidRDefault="00F146AE" w:rsidP="00F146A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průběžně jsou doplňovány výtvarné, pracovní a didaktické pomůcky a hračky</w:t>
      </w:r>
    </w:p>
    <w:p w:rsidR="00F146AE" w:rsidRDefault="00F146AE" w:rsidP="00F146A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výměna písku v pískovištích</w:t>
      </w:r>
    </w:p>
    <w:p w:rsidR="00F146AE" w:rsidRDefault="00F146AE" w:rsidP="00F146A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seč a </w:t>
      </w:r>
      <w:proofErr w:type="spellStart"/>
      <w:r>
        <w:rPr>
          <w:rFonts w:ascii="Arial" w:hAnsi="Arial" w:cs="Arial"/>
        </w:rPr>
        <w:t>výhrab</w:t>
      </w:r>
      <w:proofErr w:type="spellEnd"/>
      <w:r>
        <w:rPr>
          <w:rFonts w:ascii="Arial" w:hAnsi="Arial" w:cs="Arial"/>
        </w:rPr>
        <w:t xml:space="preserve"> trávy</w:t>
      </w:r>
    </w:p>
    <w:p w:rsidR="00F146AE" w:rsidRDefault="00F146AE" w:rsidP="00F146A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nákup dětských lehátek (25ks)</w:t>
      </w:r>
    </w:p>
    <w:p w:rsidR="00F146AE" w:rsidRDefault="00F146AE" w:rsidP="00F146A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nákup stojanu na lehátka</w:t>
      </w:r>
    </w:p>
    <w:p w:rsidR="00F146AE" w:rsidRDefault="00F146AE" w:rsidP="00F146A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nákup knihovny na kolečkách</w:t>
      </w:r>
    </w:p>
    <w:p w:rsidR="00F146AE" w:rsidRDefault="00F146AE" w:rsidP="00F146A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nákup plastového stolu + židliček (7ks)</w:t>
      </w:r>
    </w:p>
    <w:p w:rsidR="00F146AE" w:rsidRDefault="00F146AE" w:rsidP="00F146A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pořízení zahradních prvků (svahové skluzavky a pružinové </w:t>
      </w:r>
      <w:proofErr w:type="spellStart"/>
      <w:r>
        <w:rPr>
          <w:rFonts w:ascii="Arial" w:hAnsi="Arial" w:cs="Arial"/>
        </w:rPr>
        <w:t>houpadlo</w:t>
      </w:r>
      <w:proofErr w:type="spellEnd"/>
      <w:r>
        <w:rPr>
          <w:rFonts w:ascii="Arial" w:hAnsi="Arial" w:cs="Arial"/>
        </w:rPr>
        <w:t>)</w:t>
      </w:r>
    </w:p>
    <w:p w:rsidR="00F146AE" w:rsidRDefault="00F146AE" w:rsidP="00F146A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sražení ostrých hran a nátěr betonových záklopů studny</w:t>
      </w:r>
    </w:p>
    <w:p w:rsidR="006E6CC5" w:rsidRDefault="006E6CC5" w:rsidP="006E6CC5">
      <w:pPr>
        <w:jc w:val="both"/>
        <w:rPr>
          <w:rFonts w:ascii="Arial" w:hAnsi="Arial" w:cs="Arial"/>
        </w:rPr>
      </w:pPr>
    </w:p>
    <w:p w:rsidR="009504FF" w:rsidRDefault="009504FF" w:rsidP="006E6CC5">
      <w:pPr>
        <w:jc w:val="both"/>
        <w:rPr>
          <w:rFonts w:ascii="Arial" w:hAnsi="Arial" w:cs="Arial"/>
        </w:rPr>
      </w:pPr>
    </w:p>
    <w:p w:rsidR="006E6CC5" w:rsidRDefault="006E6CC5" w:rsidP="006E6CC5">
      <w:pPr>
        <w:ind w:left="142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6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Školská</w:t>
      </w:r>
      <w:proofErr w:type="gramEnd"/>
      <w:r>
        <w:rPr>
          <w:rFonts w:ascii="Arial" w:hAnsi="Arial" w:cs="Arial"/>
          <w:b/>
          <w:u w:val="single"/>
        </w:rPr>
        <w:t xml:space="preserve"> rada</w:t>
      </w:r>
      <w:r>
        <w:rPr>
          <w:rFonts w:ascii="Arial" w:hAnsi="Arial" w:cs="Arial"/>
          <w:b/>
        </w:rPr>
        <w:t xml:space="preserve"> </w:t>
      </w: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Datum zřízení: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15.12.2005</w:t>
      </w:r>
      <w:proofErr w:type="gramEnd"/>
      <w:r>
        <w:rPr>
          <w:rFonts w:ascii="Arial" w:hAnsi="Arial" w:cs="Arial"/>
        </w:rPr>
        <w:t xml:space="preserve"> </w:t>
      </w:r>
    </w:p>
    <w:p w:rsidR="006E6CC5" w:rsidRDefault="006E6CC5" w:rsidP="006E6CC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Počet členů:</w:t>
      </w:r>
      <w:r>
        <w:rPr>
          <w:rFonts w:ascii="Arial" w:hAnsi="Arial" w:cs="Arial"/>
        </w:rPr>
        <w:tab/>
        <w:t xml:space="preserve"> 9</w:t>
      </w: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Poslední volby: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12.11.2014</w:t>
      </w:r>
      <w:proofErr w:type="gramEnd"/>
    </w:p>
    <w:p w:rsidR="006E6CC5" w:rsidRDefault="006E6CC5" w:rsidP="006E6CC5">
      <w:pPr>
        <w:jc w:val="center"/>
        <w:rPr>
          <w:rFonts w:ascii="Arial" w:hAnsi="Arial" w:cs="Arial"/>
          <w:b/>
          <w:bCs/>
          <w:iCs/>
          <w:color w:val="FF0000"/>
        </w:rPr>
      </w:pPr>
    </w:p>
    <w:p w:rsidR="009504FF" w:rsidRDefault="009504FF" w:rsidP="006E6CC5">
      <w:pPr>
        <w:jc w:val="center"/>
        <w:rPr>
          <w:rFonts w:ascii="Arial" w:hAnsi="Arial" w:cs="Arial"/>
          <w:b/>
          <w:bCs/>
          <w:iCs/>
          <w:color w:val="FF0000"/>
        </w:rPr>
      </w:pPr>
    </w:p>
    <w:p w:rsidR="006E6CC5" w:rsidRPr="009504FF" w:rsidRDefault="006E6CC5" w:rsidP="006E6CC5">
      <w:pPr>
        <w:ind w:firstLine="142"/>
        <w:rPr>
          <w:rFonts w:ascii="Arial" w:hAnsi="Arial" w:cs="Arial"/>
          <w:b/>
          <w:bCs/>
          <w:iCs/>
          <w:u w:val="single"/>
        </w:rPr>
      </w:pPr>
      <w:proofErr w:type="gramStart"/>
      <w:r w:rsidRPr="009504FF">
        <w:rPr>
          <w:rFonts w:ascii="Arial" w:hAnsi="Arial" w:cs="Arial"/>
          <w:b/>
          <w:bCs/>
          <w:iCs/>
        </w:rPr>
        <w:t xml:space="preserve">7  </w:t>
      </w:r>
      <w:r w:rsidRPr="009504FF">
        <w:rPr>
          <w:rFonts w:ascii="Arial" w:hAnsi="Arial" w:cs="Arial"/>
          <w:b/>
          <w:bCs/>
          <w:iCs/>
          <w:u w:val="single"/>
        </w:rPr>
        <w:t>Školní</w:t>
      </w:r>
      <w:proofErr w:type="gramEnd"/>
      <w:r w:rsidRPr="009504FF">
        <w:rPr>
          <w:rFonts w:ascii="Arial" w:hAnsi="Arial" w:cs="Arial"/>
          <w:b/>
          <w:bCs/>
          <w:iCs/>
          <w:u w:val="single"/>
        </w:rPr>
        <w:t xml:space="preserve"> jídelna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980"/>
        <w:gridCol w:w="1980"/>
        <w:gridCol w:w="1620"/>
        <w:gridCol w:w="1762"/>
      </w:tblGrid>
      <w:tr w:rsidR="006E6CC5" w:rsidTr="006E6CC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Celková kapacita jídelny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Počet dětských strávníků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Počet dospělých strávníků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počet zaměstnanců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Přepočtený počet zaměstnanců</w:t>
            </w:r>
          </w:p>
        </w:tc>
      </w:tr>
      <w:tr w:rsidR="006E6CC5" w:rsidTr="006E6CC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 w:rsidP="009504F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ŠJ 60 + ŠV 3</w:t>
            </w:r>
            <w:r w:rsidR="009504FF">
              <w:rPr>
                <w:rFonts w:ascii="Arial" w:hAnsi="Arial" w:cs="Arial"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iCs/>
                <w:sz w:val="22"/>
                <w:szCs w:val="22"/>
              </w:rPr>
              <w:t>*)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 w:rsidP="009504F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ŠJ </w:t>
            </w:r>
            <w:r w:rsidR="009504FF">
              <w:rPr>
                <w:rFonts w:ascii="Arial" w:hAnsi="Arial" w:cs="Arial"/>
                <w:iCs/>
                <w:sz w:val="22"/>
                <w:szCs w:val="22"/>
              </w:rPr>
              <w:t>50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+ ŠV 25**)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ŠJ 9 + ŠV 3**)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3***)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2,625</w:t>
            </w:r>
          </w:p>
        </w:tc>
      </w:tr>
    </w:tbl>
    <w:p w:rsidR="006E6CC5" w:rsidRDefault="006E6CC5" w:rsidP="006E6CC5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uvádějte bez cizích strávníků</w:t>
      </w:r>
    </w:p>
    <w:p w:rsidR="006E6CC5" w:rsidRDefault="006E6CC5" w:rsidP="006E6C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*) </w:t>
      </w:r>
      <w:r>
        <w:rPr>
          <w:rFonts w:ascii="Arial" w:hAnsi="Arial" w:cs="Arial"/>
          <w:sz w:val="16"/>
          <w:szCs w:val="16"/>
        </w:rPr>
        <w:t>ŠJ = školní jídelna MŠ Radčice;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ŠV = školní výdejna MŠ Malesice</w:t>
      </w:r>
    </w:p>
    <w:p w:rsidR="006E6CC5" w:rsidRDefault="006E6CC5" w:rsidP="006E6CC5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průměr/10 měsíců</w:t>
      </w:r>
    </w:p>
    <w:p w:rsidR="006E6CC5" w:rsidRDefault="006E6CC5" w:rsidP="006E6C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vedoucí ŠJ je uváděna u ZŠ</w:t>
      </w:r>
    </w:p>
    <w:p w:rsidR="009504FF" w:rsidRDefault="009504FF" w:rsidP="006E6CC5">
      <w:pPr>
        <w:rPr>
          <w:rFonts w:ascii="Arial" w:hAnsi="Arial" w:cs="Arial"/>
        </w:rPr>
      </w:pPr>
    </w:p>
    <w:p w:rsidR="006E6CC5" w:rsidRDefault="006E6CC5" w:rsidP="006E6CC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Doplňková činnost není prováděna.</w:t>
      </w:r>
    </w:p>
    <w:p w:rsidR="009504FF" w:rsidRDefault="009504FF" w:rsidP="006E6CC5"/>
    <w:p w:rsidR="009504FF" w:rsidRDefault="009504FF" w:rsidP="006E6CC5"/>
    <w:p w:rsidR="009504FF" w:rsidRDefault="009504FF" w:rsidP="006E6CC5"/>
    <w:p w:rsidR="006E6CC5" w:rsidRDefault="006E6CC5" w:rsidP="006E6CC5">
      <w:pPr>
        <w:pStyle w:val="Nadpis6"/>
        <w:ind w:left="142"/>
        <w:rPr>
          <w:b/>
          <w:i w:val="0"/>
        </w:rPr>
      </w:pPr>
      <w:proofErr w:type="gramStart"/>
      <w:r>
        <w:rPr>
          <w:b/>
          <w:i w:val="0"/>
        </w:rPr>
        <w:t>7.1   Zajištění</w:t>
      </w:r>
      <w:proofErr w:type="gramEnd"/>
      <w:r>
        <w:rPr>
          <w:b/>
          <w:i w:val="0"/>
        </w:rPr>
        <w:t xml:space="preserve"> dalšího stravování </w:t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1276"/>
        <w:gridCol w:w="1275"/>
      </w:tblGrid>
      <w:tr w:rsidR="006E6CC5" w:rsidTr="006E6CC5">
        <w:trPr>
          <w:cantSplit/>
          <w:trHeight w:val="277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6E6CC5" w:rsidTr="006E6CC5">
        <w:trPr>
          <w:cantSplit/>
          <w:trHeight w:val="277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Příprava dietního stravování (bezlepková a šetřící dieta)*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C5" w:rsidRDefault="006E6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6E6CC5" w:rsidRDefault="006E6CC5" w:rsidP="006E6CC5">
      <w:pPr>
        <w:ind w:firstLine="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podle vyhlášky č. 107/2005 Sb., o školním stravování, ve znění pozdějších předpisů</w:t>
      </w:r>
    </w:p>
    <w:p w:rsidR="006E6CC5" w:rsidRDefault="006E6CC5" w:rsidP="006E6CC5">
      <w:pPr>
        <w:jc w:val="both"/>
        <w:rPr>
          <w:rFonts w:ascii="Arial" w:hAnsi="Arial" w:cs="Arial"/>
        </w:rPr>
      </w:pPr>
    </w:p>
    <w:p w:rsidR="006E6CC5" w:rsidRDefault="006E6CC5" w:rsidP="006E6CC5">
      <w:pPr>
        <w:jc w:val="both"/>
        <w:rPr>
          <w:rFonts w:ascii="Arial" w:hAnsi="Arial" w:cs="Arial"/>
        </w:rPr>
      </w:pPr>
    </w:p>
    <w:p w:rsidR="006E6CC5" w:rsidRDefault="006E6CC5" w:rsidP="006E6CC5">
      <w:pPr>
        <w:jc w:val="both"/>
        <w:rPr>
          <w:rFonts w:ascii="Arial" w:hAnsi="Arial" w:cs="Arial"/>
        </w:rPr>
      </w:pPr>
    </w:p>
    <w:p w:rsidR="006E6CC5" w:rsidRDefault="006E6CC5" w:rsidP="006E6CC5">
      <w:pPr>
        <w:jc w:val="both"/>
        <w:rPr>
          <w:rFonts w:ascii="Arial" w:hAnsi="Arial" w:cs="Arial"/>
        </w:rPr>
      </w:pPr>
    </w:p>
    <w:p w:rsidR="006E6CC5" w:rsidRDefault="006E6CC5" w:rsidP="006E6C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Zpracovala:</w:t>
      </w:r>
    </w:p>
    <w:p w:rsidR="006E6CC5" w:rsidRDefault="006E6CC5" w:rsidP="006E6C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Michaela Rendlová, </w:t>
      </w:r>
      <w:proofErr w:type="gramStart"/>
      <w:r>
        <w:rPr>
          <w:rFonts w:ascii="Arial" w:hAnsi="Arial" w:cs="Arial"/>
        </w:rPr>
        <w:t>v.r.</w:t>
      </w:r>
      <w:proofErr w:type="gramEnd"/>
    </w:p>
    <w:p w:rsidR="006E6CC5" w:rsidRDefault="006E6CC5" w:rsidP="006E6C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učitelka MŠ</w:t>
      </w:r>
    </w:p>
    <w:p w:rsidR="006E6CC5" w:rsidRDefault="006E6CC5" w:rsidP="006E6CC5"/>
    <w:p w:rsidR="006E6CC5" w:rsidRDefault="006E6CC5" w:rsidP="006E6CC5"/>
    <w:p w:rsidR="006E6CC5" w:rsidRPr="009504FF" w:rsidRDefault="006E6CC5" w:rsidP="006E6CC5">
      <w:pPr>
        <w:pStyle w:val="Nadpis8"/>
        <w:tabs>
          <w:tab w:val="left" w:pos="5245"/>
        </w:tabs>
        <w:spacing w:before="0" w:after="0"/>
        <w:rPr>
          <w:rFonts w:ascii="Arial" w:hAnsi="Arial" w:cs="Arial"/>
          <w:i w:val="0"/>
        </w:rPr>
      </w:pPr>
      <w:r w:rsidRPr="009504FF">
        <w:rPr>
          <w:rFonts w:ascii="Arial" w:hAnsi="Arial" w:cs="Arial"/>
          <w:i w:val="0"/>
        </w:rPr>
        <w:t xml:space="preserve">Datum: </w:t>
      </w:r>
      <w:proofErr w:type="gramStart"/>
      <w:r w:rsidR="009504FF" w:rsidRPr="009504FF">
        <w:rPr>
          <w:rFonts w:ascii="Arial" w:hAnsi="Arial" w:cs="Arial"/>
          <w:i w:val="0"/>
        </w:rPr>
        <w:t>03</w:t>
      </w:r>
      <w:r w:rsidRPr="009504FF">
        <w:rPr>
          <w:rFonts w:ascii="Arial" w:hAnsi="Arial" w:cs="Arial"/>
          <w:i w:val="0"/>
        </w:rPr>
        <w:t>.10.2016</w:t>
      </w:r>
      <w:proofErr w:type="gramEnd"/>
    </w:p>
    <w:p w:rsidR="006E6CC5" w:rsidRDefault="006E6CC5" w:rsidP="006E6CC5">
      <w:pPr>
        <w:pStyle w:val="Nadpis8"/>
        <w:tabs>
          <w:tab w:val="left" w:pos="5245"/>
        </w:tabs>
        <w:spacing w:before="0" w:after="0"/>
        <w:rPr>
          <w:rFonts w:ascii="Arial" w:hAnsi="Arial" w:cs="Arial"/>
          <w:i w:val="0"/>
        </w:rPr>
      </w:pPr>
    </w:p>
    <w:p w:rsidR="006E6CC5" w:rsidRDefault="006E6CC5" w:rsidP="006E6CC5"/>
    <w:p w:rsidR="006E6CC5" w:rsidRDefault="006E6CC5" w:rsidP="006E6CC5"/>
    <w:p w:rsidR="006E6CC5" w:rsidRDefault="006E6CC5" w:rsidP="006E6CC5"/>
    <w:p w:rsidR="006E6CC5" w:rsidRDefault="006E6CC5" w:rsidP="006E6CC5"/>
    <w:p w:rsidR="006E6CC5" w:rsidRDefault="006E6CC5" w:rsidP="006E6CC5"/>
    <w:p w:rsidR="006E6CC5" w:rsidRDefault="006E6CC5" w:rsidP="006E6CC5">
      <w:pPr>
        <w:pStyle w:val="Nadpis8"/>
        <w:tabs>
          <w:tab w:val="left" w:pos="5245"/>
        </w:tabs>
        <w:spacing w:before="0" w:after="0"/>
        <w:ind w:left="419" w:firstLine="5245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Podpis ředitele školy                       </w:t>
      </w:r>
    </w:p>
    <w:p w:rsidR="006E6CC5" w:rsidRDefault="006E6CC5" w:rsidP="006E6CC5">
      <w:pPr>
        <w:tabs>
          <w:tab w:val="left" w:pos="567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</w:t>
      </w:r>
      <w:r>
        <w:rPr>
          <w:rFonts w:ascii="Arial" w:hAnsi="Arial" w:cs="Arial"/>
          <w:szCs w:val="28"/>
        </w:rPr>
        <w:tab/>
      </w:r>
    </w:p>
    <w:p w:rsidR="006E6CC5" w:rsidRDefault="006E6CC5" w:rsidP="006E6CC5">
      <w:pPr>
        <w:tabs>
          <w:tab w:val="left" w:pos="567"/>
        </w:tabs>
        <w:rPr>
          <w:rFonts w:ascii="Arial" w:hAnsi="Arial" w:cs="Arial"/>
          <w:szCs w:val="28"/>
        </w:rPr>
      </w:pPr>
    </w:p>
    <w:p w:rsidR="006E6CC5" w:rsidRDefault="006E6CC5" w:rsidP="006E6CC5">
      <w:pPr>
        <w:tabs>
          <w:tab w:val="left" w:pos="567"/>
        </w:tabs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</w:rPr>
        <w:t xml:space="preserve">                                                                                     Razítko organizace</w:t>
      </w:r>
    </w:p>
    <w:p w:rsidR="00FD1387" w:rsidRDefault="00FD1387"/>
    <w:sectPr w:rsidR="00FD1387" w:rsidSect="0067383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3C5"/>
    <w:multiLevelType w:val="hybridMultilevel"/>
    <w:tmpl w:val="19E4AE0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B623D"/>
    <w:multiLevelType w:val="hybridMultilevel"/>
    <w:tmpl w:val="2E20E0F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F6CA8"/>
    <w:multiLevelType w:val="multilevel"/>
    <w:tmpl w:val="83EECC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4ED507FB"/>
    <w:multiLevelType w:val="hybridMultilevel"/>
    <w:tmpl w:val="C832E378"/>
    <w:lvl w:ilvl="0" w:tplc="040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5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5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5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64"/>
    <w:rsid w:val="0003369F"/>
    <w:rsid w:val="00121DA6"/>
    <w:rsid w:val="00136943"/>
    <w:rsid w:val="001A1D67"/>
    <w:rsid w:val="00254246"/>
    <w:rsid w:val="00436636"/>
    <w:rsid w:val="0051267C"/>
    <w:rsid w:val="00655364"/>
    <w:rsid w:val="00673837"/>
    <w:rsid w:val="006B440D"/>
    <w:rsid w:val="006E6CC5"/>
    <w:rsid w:val="00765032"/>
    <w:rsid w:val="009504FF"/>
    <w:rsid w:val="0099711F"/>
    <w:rsid w:val="00BB7629"/>
    <w:rsid w:val="00E0342A"/>
    <w:rsid w:val="00E1511D"/>
    <w:rsid w:val="00F146AE"/>
    <w:rsid w:val="00FC4616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6C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6CC5"/>
    <w:pPr>
      <w:keepNext/>
      <w:jc w:val="both"/>
      <w:outlineLvl w:val="0"/>
    </w:pPr>
    <w:rPr>
      <w:rFonts w:ascii="Arial" w:hAnsi="Arial"/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6CC5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E6CC5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E6CC5"/>
    <w:pPr>
      <w:keepNext/>
      <w:outlineLvl w:val="5"/>
    </w:pPr>
    <w:rPr>
      <w:rFonts w:ascii="Arial" w:hAnsi="Arial" w:cs="Arial"/>
      <w:i/>
      <w:iCs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E6CC5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6CC5"/>
    <w:rPr>
      <w:rFonts w:ascii="Arial" w:hAnsi="Arial"/>
      <w:b/>
      <w:bCs/>
      <w:sz w:val="28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6E6CC5"/>
    <w:rPr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6E6CC5"/>
    <w:rPr>
      <w:rFonts w:ascii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6E6CC5"/>
    <w:rPr>
      <w:rFonts w:ascii="Arial" w:hAnsi="Arial" w:cs="Arial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6E6CC5"/>
    <w:rPr>
      <w:i/>
      <w:iCs/>
      <w:sz w:val="24"/>
      <w:szCs w:val="24"/>
    </w:rPr>
  </w:style>
  <w:style w:type="character" w:styleId="Hypertextovodkaz">
    <w:name w:val="Hyperlink"/>
    <w:basedOn w:val="Standardnpsmoodstavce"/>
    <w:unhideWhenUsed/>
    <w:rsid w:val="006E6C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E6C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CC5"/>
    <w:rPr>
      <w:sz w:val="24"/>
      <w:szCs w:val="24"/>
    </w:rPr>
  </w:style>
  <w:style w:type="paragraph" w:styleId="Nzev">
    <w:name w:val="Title"/>
    <w:basedOn w:val="Normln"/>
    <w:link w:val="NzevChar"/>
    <w:qFormat/>
    <w:rsid w:val="006E6CC5"/>
    <w:pPr>
      <w:jc w:val="center"/>
    </w:pPr>
    <w:rPr>
      <w:rFonts w:ascii="Tahoma" w:hAnsi="Tahoma"/>
      <w:shadow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6E6CC5"/>
    <w:rPr>
      <w:rFonts w:ascii="Tahoma" w:hAnsi="Tahoma"/>
      <w:shadow/>
      <w:sz w:val="52"/>
    </w:rPr>
  </w:style>
  <w:style w:type="paragraph" w:styleId="Podtitul">
    <w:name w:val="Subtitle"/>
    <w:basedOn w:val="Normln"/>
    <w:link w:val="PodtitulChar"/>
    <w:qFormat/>
    <w:rsid w:val="006E6CC5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6E6CC5"/>
    <w:rPr>
      <w:b/>
      <w:sz w:val="28"/>
    </w:rPr>
  </w:style>
  <w:style w:type="paragraph" w:styleId="Odstavecseseznamem">
    <w:name w:val="List Paragraph"/>
    <w:basedOn w:val="Normln"/>
    <w:uiPriority w:val="34"/>
    <w:qFormat/>
    <w:rsid w:val="006E6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6C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6CC5"/>
    <w:pPr>
      <w:keepNext/>
      <w:jc w:val="both"/>
      <w:outlineLvl w:val="0"/>
    </w:pPr>
    <w:rPr>
      <w:rFonts w:ascii="Arial" w:hAnsi="Arial"/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6CC5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E6CC5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E6CC5"/>
    <w:pPr>
      <w:keepNext/>
      <w:outlineLvl w:val="5"/>
    </w:pPr>
    <w:rPr>
      <w:rFonts w:ascii="Arial" w:hAnsi="Arial" w:cs="Arial"/>
      <w:i/>
      <w:iCs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E6CC5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6CC5"/>
    <w:rPr>
      <w:rFonts w:ascii="Arial" w:hAnsi="Arial"/>
      <w:b/>
      <w:bCs/>
      <w:sz w:val="28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6E6CC5"/>
    <w:rPr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6E6CC5"/>
    <w:rPr>
      <w:rFonts w:ascii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6E6CC5"/>
    <w:rPr>
      <w:rFonts w:ascii="Arial" w:hAnsi="Arial" w:cs="Arial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6E6CC5"/>
    <w:rPr>
      <w:i/>
      <w:iCs/>
      <w:sz w:val="24"/>
      <w:szCs w:val="24"/>
    </w:rPr>
  </w:style>
  <w:style w:type="character" w:styleId="Hypertextovodkaz">
    <w:name w:val="Hyperlink"/>
    <w:basedOn w:val="Standardnpsmoodstavce"/>
    <w:unhideWhenUsed/>
    <w:rsid w:val="006E6C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E6C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CC5"/>
    <w:rPr>
      <w:sz w:val="24"/>
      <w:szCs w:val="24"/>
    </w:rPr>
  </w:style>
  <w:style w:type="paragraph" w:styleId="Nzev">
    <w:name w:val="Title"/>
    <w:basedOn w:val="Normln"/>
    <w:link w:val="NzevChar"/>
    <w:qFormat/>
    <w:rsid w:val="006E6CC5"/>
    <w:pPr>
      <w:jc w:val="center"/>
    </w:pPr>
    <w:rPr>
      <w:rFonts w:ascii="Tahoma" w:hAnsi="Tahoma"/>
      <w:shadow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6E6CC5"/>
    <w:rPr>
      <w:rFonts w:ascii="Tahoma" w:hAnsi="Tahoma"/>
      <w:shadow/>
      <w:sz w:val="52"/>
    </w:rPr>
  </w:style>
  <w:style w:type="paragraph" w:styleId="Podtitul">
    <w:name w:val="Subtitle"/>
    <w:basedOn w:val="Normln"/>
    <w:link w:val="PodtitulChar"/>
    <w:qFormat/>
    <w:rsid w:val="006E6CC5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6E6CC5"/>
    <w:rPr>
      <w:b/>
      <w:sz w:val="28"/>
    </w:rPr>
  </w:style>
  <w:style w:type="paragraph" w:styleId="Odstavecseseznamem">
    <w:name w:val="List Paragraph"/>
    <w:basedOn w:val="Normln"/>
    <w:uiPriority w:val="34"/>
    <w:qFormat/>
    <w:rsid w:val="006E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.radcice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olka.males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16.plzen-edu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39977943.dotm</Template>
  <TotalTime>150</TotalTime>
  <Pages>7</Pages>
  <Words>1369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Peisarová Eva</dc:creator>
  <cp:keywords/>
  <dc:description/>
  <cp:lastModifiedBy>Peisarová Eva</cp:lastModifiedBy>
  <cp:revision>11</cp:revision>
  <cp:lastPrinted>2016-10-04T12:03:00Z</cp:lastPrinted>
  <dcterms:created xsi:type="dcterms:W3CDTF">2016-10-03T06:35:00Z</dcterms:created>
  <dcterms:modified xsi:type="dcterms:W3CDTF">2016-11-02T11:41:00Z</dcterms:modified>
</cp:coreProperties>
</file>