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B" w:rsidRDefault="00837DDB" w:rsidP="00837DDB">
      <w:pPr>
        <w:jc w:val="center"/>
        <w:rPr>
          <w:i/>
          <w:i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základní škola a mateřská škola Plzeň, Americká třída 30</w:t>
      </w:r>
    </w:p>
    <w:p w:rsidR="00837DDB" w:rsidRDefault="00837DDB" w:rsidP="00837DDB">
      <w:pPr>
        <w:pStyle w:val="Nadpis1"/>
        <w:rPr>
          <w:bCs/>
          <w:sz w:val="20"/>
        </w:rPr>
      </w:pPr>
      <w:r>
        <w:rPr>
          <w:bCs/>
          <w:sz w:val="20"/>
        </w:rPr>
        <w:t xml:space="preserve">PSČ 301 38       tel.378028421; tel/fax 377327940; e-mail: </w:t>
      </w:r>
      <w:hyperlink r:id="rId5" w:history="1">
        <w:r>
          <w:rPr>
            <w:rStyle w:val="Hypertextovodkaz"/>
            <w:bCs/>
            <w:sz w:val="20"/>
          </w:rPr>
          <w:t>skola@zs16.plzen-edu.cz;web</w:t>
        </w:r>
      </w:hyperlink>
      <w:r>
        <w:rPr>
          <w:bCs/>
          <w:sz w:val="20"/>
        </w:rPr>
        <w:t>: www.duhovaskola.cz</w:t>
      </w:r>
    </w:p>
    <w:p w:rsidR="00CC7D10" w:rsidRDefault="00CC7D10" w:rsidP="00CC7D10">
      <w:pPr>
        <w:rPr>
          <w:rFonts w:ascii="Arial" w:hAnsi="Arial" w:cs="Arial"/>
        </w:rPr>
      </w:pPr>
    </w:p>
    <w:p w:rsidR="00CC7D10" w:rsidRDefault="0029118F" w:rsidP="00CC7D10">
      <w:pPr>
        <w:rPr>
          <w:rFonts w:ascii="Arial" w:hAnsi="Arial" w:cs="Arial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-2.45pt;margin-top:7.35pt;width:451.75pt;height:117.9pt;z-index:251658240" fillcolor="#3cc" strokecolor="#009" strokeweight="1pt">
            <v:shadow on="t" color="#009" offset="7pt,-7pt"/>
            <v:textpath style="font-family:&quot;Impact&quot;;v-text-spacing:52429f;v-text-kern:t" trim="t" fitpath="t" xscale="f" string="ZÁPIS  DĚTÍ"/>
          </v:shape>
        </w:pict>
      </w:r>
    </w:p>
    <w:p w:rsidR="00CC7D10" w:rsidRDefault="00CC7D10" w:rsidP="00CC7D10">
      <w:pPr>
        <w:spacing w:before="240" w:after="60"/>
        <w:outlineLvl w:val="5"/>
        <w:rPr>
          <w:b/>
          <w:bCs/>
          <w:color w:val="FF0000"/>
          <w:sz w:val="144"/>
          <w:szCs w:val="22"/>
        </w:rPr>
      </w:pPr>
    </w:p>
    <w:p w:rsidR="00CC7D10" w:rsidRDefault="00CC7D10" w:rsidP="00CC7D10"/>
    <w:p w:rsidR="00CC7D10" w:rsidRDefault="00CC7D10" w:rsidP="00CC7D10"/>
    <w:p w:rsidR="00CC7D10" w:rsidRPr="009D5868" w:rsidRDefault="00CC7D10" w:rsidP="009D5868">
      <w:pPr>
        <w:spacing w:before="240" w:after="60"/>
        <w:jc w:val="center"/>
        <w:outlineLvl w:val="5"/>
        <w:rPr>
          <w:rFonts w:ascii="Arial" w:hAnsi="Arial" w:cs="Arial"/>
          <w:b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i/>
          <w:iCs/>
          <w:sz w:val="28"/>
          <w:szCs w:val="28"/>
        </w:rPr>
        <w:t>NA  ŠKOLNÍ</w:t>
      </w:r>
      <w:proofErr w:type="gramEnd"/>
      <w:r>
        <w:rPr>
          <w:rFonts w:ascii="Arial" w:hAnsi="Arial" w:cs="Arial"/>
          <w:b/>
          <w:i/>
          <w:iCs/>
          <w:sz w:val="28"/>
          <w:szCs w:val="28"/>
        </w:rPr>
        <w:t xml:space="preserve">  ROK  20</w:t>
      </w:r>
      <w:r w:rsidR="0029118F">
        <w:rPr>
          <w:rFonts w:ascii="Arial" w:hAnsi="Arial" w:cs="Arial"/>
          <w:b/>
          <w:i/>
          <w:iCs/>
          <w:sz w:val="28"/>
          <w:szCs w:val="28"/>
        </w:rPr>
        <w:t>20</w:t>
      </w:r>
      <w:r>
        <w:rPr>
          <w:rFonts w:ascii="Arial" w:hAnsi="Arial" w:cs="Arial"/>
          <w:b/>
          <w:i/>
          <w:iCs/>
          <w:sz w:val="28"/>
          <w:szCs w:val="28"/>
        </w:rPr>
        <w:t>/20</w:t>
      </w:r>
      <w:r w:rsidR="009D5868">
        <w:rPr>
          <w:rFonts w:ascii="Arial" w:hAnsi="Arial" w:cs="Arial"/>
          <w:b/>
          <w:i/>
          <w:iCs/>
          <w:sz w:val="28"/>
          <w:szCs w:val="28"/>
        </w:rPr>
        <w:t>2</w:t>
      </w:r>
      <w:r w:rsidR="0029118F">
        <w:rPr>
          <w:rFonts w:ascii="Arial" w:hAnsi="Arial" w:cs="Arial"/>
          <w:b/>
          <w:i/>
          <w:iCs/>
          <w:sz w:val="28"/>
          <w:szCs w:val="28"/>
        </w:rPr>
        <w:t>1</w:t>
      </w:r>
    </w:p>
    <w:p w:rsidR="00CC7D10" w:rsidRDefault="00CC7D10" w:rsidP="00CC7D10">
      <w:pPr>
        <w:jc w:val="center"/>
        <w:outlineLvl w:val="6"/>
        <w:rPr>
          <w:rFonts w:ascii="Arial" w:hAnsi="Arial" w:cs="Arial"/>
          <w:i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Cs/>
          <w:i/>
          <w:iCs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 </w:t>
      </w:r>
      <w:r>
        <w:rPr>
          <w:rFonts w:ascii="Arial" w:hAnsi="Arial" w:cs="Arial"/>
          <w:b/>
          <w:bCs/>
          <w:i/>
          <w:iCs/>
          <w:color w:val="33CCCC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PŘÍPRAVNÉHO</w:t>
      </w:r>
      <w:proofErr w:type="gramEnd"/>
      <w:r>
        <w:rPr>
          <w:rFonts w:ascii="Arial" w:hAnsi="Arial" w:cs="Arial"/>
          <w:bCs/>
          <w:i/>
          <w:iCs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ROČNÍKU  </w:t>
      </w:r>
      <w:r>
        <w:rPr>
          <w:rFonts w:ascii="Arial" w:hAnsi="Arial" w:cs="Arial"/>
          <w:i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16. ZÁKLADNÍ  ŠKOLY  </w:t>
      </w:r>
    </w:p>
    <w:p w:rsidR="00CC7D10" w:rsidRPr="00CC7D10" w:rsidRDefault="00CC7D10" w:rsidP="00CC7D10">
      <w:pPr>
        <w:jc w:val="center"/>
        <w:outlineLvl w:val="6"/>
        <w:rPr>
          <w:rFonts w:ascii="Arial" w:hAnsi="Arial" w:cs="Arial"/>
          <w:bCs/>
          <w:i/>
          <w:iCs/>
          <w:color w:val="33CC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i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MATEŘSKÉ</w:t>
      </w:r>
      <w:proofErr w:type="gramEnd"/>
      <w:r>
        <w:rPr>
          <w:rFonts w:ascii="Arial" w:hAnsi="Arial" w:cs="Arial"/>
          <w:i/>
          <w:color w:val="33CC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ŠKOLY </w:t>
      </w:r>
      <w:r>
        <w:rPr>
          <w:rFonts w:ascii="Arial" w:hAnsi="Arial" w:cs="Arial"/>
          <w:i/>
          <w:color w:val="33CCCC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PLZNI, AMERICKÁ TŘ. 30</w:t>
      </w:r>
    </w:p>
    <w:p w:rsidR="00AF093B" w:rsidRDefault="00AF093B" w:rsidP="00CC7D10">
      <w:pPr>
        <w:rPr>
          <w:rFonts w:ascii="Arial" w:hAnsi="Arial" w:cs="Arial"/>
          <w:i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93B" w:rsidRDefault="00AF093B" w:rsidP="00AF093B">
      <w:pPr>
        <w:jc w:val="center"/>
        <w:outlineLvl w:val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iCs/>
          <w:color w:val="0070C0"/>
        </w:rPr>
        <w:t>DEN:</w:t>
      </w:r>
      <w:r>
        <w:rPr>
          <w:rFonts w:ascii="Arial" w:hAnsi="Arial" w:cs="Arial"/>
          <w:i/>
          <w:iCs/>
        </w:rPr>
        <w:t xml:space="preserve"> 0</w:t>
      </w:r>
      <w:r w:rsidR="009D5868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.04. a 0</w:t>
      </w:r>
      <w:r w:rsidR="009D5868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.04. 20</w:t>
      </w:r>
      <w:r w:rsidR="0029118F">
        <w:rPr>
          <w:rFonts w:ascii="Arial" w:hAnsi="Arial" w:cs="Arial"/>
          <w:i/>
          <w:iCs/>
        </w:rPr>
        <w:t>20</w:t>
      </w:r>
    </w:p>
    <w:p w:rsidR="00AF093B" w:rsidRDefault="00AF093B" w:rsidP="00AF093B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color w:val="0070C0"/>
        </w:rPr>
        <w:t>ČAS:</w:t>
      </w:r>
      <w:r>
        <w:rPr>
          <w:rFonts w:ascii="Arial" w:hAnsi="Arial" w:cs="Arial"/>
          <w:i/>
          <w:iCs/>
          <w:color w:val="0070C0"/>
        </w:rPr>
        <w:t xml:space="preserve"> </w:t>
      </w:r>
      <w:r w:rsidR="0029118F">
        <w:rPr>
          <w:rFonts w:ascii="Arial" w:hAnsi="Arial" w:cs="Arial"/>
          <w:i/>
          <w:iCs/>
        </w:rPr>
        <w:t>11.00</w:t>
      </w:r>
      <w:r>
        <w:rPr>
          <w:rFonts w:ascii="Arial" w:hAnsi="Arial" w:cs="Arial"/>
          <w:i/>
          <w:iCs/>
        </w:rPr>
        <w:t xml:space="preserve"> – 1</w:t>
      </w:r>
      <w:r w:rsidR="0029118F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.00 hodin</w:t>
      </w:r>
    </w:p>
    <w:p w:rsidR="00AF093B" w:rsidRDefault="00AF093B" w:rsidP="00AF093B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color w:val="0070C0"/>
        </w:rPr>
        <w:t>MÍSTO:</w:t>
      </w:r>
      <w:r>
        <w:rPr>
          <w:rFonts w:ascii="Arial" w:hAnsi="Arial" w:cs="Arial"/>
          <w:i/>
          <w:iCs/>
        </w:rPr>
        <w:t xml:space="preserve"> učebna č. 105 (I.A) </w:t>
      </w:r>
    </w:p>
    <w:p w:rsidR="00AF093B" w:rsidRDefault="00AF093B" w:rsidP="00AF093B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přízemí hlavní budovy ZŠ Americká (vchod z Resslovy ul. č.6) </w:t>
      </w:r>
    </w:p>
    <w:p w:rsidR="00837DDB" w:rsidRDefault="00837DDB" w:rsidP="00837DDB">
      <w:pPr>
        <w:rPr>
          <w:rFonts w:ascii="Arial" w:hAnsi="Arial" w:cs="Arial"/>
        </w:rPr>
      </w:pPr>
    </w:p>
    <w:p w:rsidR="00AF093B" w:rsidRDefault="00AF093B" w:rsidP="00837DDB">
      <w:pPr>
        <w:rPr>
          <w:rFonts w:ascii="Arial" w:hAnsi="Arial" w:cs="Arial"/>
        </w:rPr>
      </w:pPr>
    </w:p>
    <w:p w:rsidR="00837DDB" w:rsidRDefault="00837DDB" w:rsidP="00837DD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ZAPISUJÍ SE DĚTI:</w:t>
      </w:r>
    </w:p>
    <w:p w:rsidR="00AF093B" w:rsidRDefault="00AF093B" w:rsidP="00837DD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5868" w:rsidRDefault="009D5868" w:rsidP="00837DD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 POSLEDNÍM ROCE PŘED ZAHÁJENÍM POVINNÉ ŠKOLNÍ DOCHÁZKY;</w:t>
      </w:r>
    </w:p>
    <w:p w:rsidR="009D5868" w:rsidRDefault="009D5868" w:rsidP="00837DDB">
      <w:pPr>
        <w:jc w:val="center"/>
        <w:rPr>
          <w:rFonts w:ascii="Arial" w:hAnsi="Arial" w:cs="Arial"/>
          <w:b/>
          <w:bCs/>
          <w:i/>
          <w:iCs/>
        </w:rPr>
      </w:pPr>
      <w:r w:rsidRPr="009D5868">
        <w:rPr>
          <w:rFonts w:ascii="Arial" w:hAnsi="Arial" w:cs="Arial"/>
          <w:b/>
          <w:bCs/>
          <w:i/>
          <w:iCs/>
          <w:u w:val="single"/>
        </w:rPr>
        <w:t>PŘEDNOSTNĚ DĚTI</w:t>
      </w:r>
      <w:r>
        <w:rPr>
          <w:rFonts w:ascii="Arial" w:hAnsi="Arial" w:cs="Arial"/>
          <w:b/>
          <w:bCs/>
          <w:i/>
          <w:iCs/>
        </w:rPr>
        <w:t xml:space="preserve">, KTERÝM BYL POVOLEN </w:t>
      </w:r>
      <w:r w:rsidRPr="009D5868">
        <w:rPr>
          <w:rFonts w:ascii="Arial" w:hAnsi="Arial" w:cs="Arial"/>
          <w:b/>
          <w:bCs/>
          <w:i/>
          <w:iCs/>
          <w:u w:val="single"/>
        </w:rPr>
        <w:t>ODKLAD</w:t>
      </w:r>
      <w:r>
        <w:rPr>
          <w:rFonts w:ascii="Arial" w:hAnsi="Arial" w:cs="Arial"/>
          <w:b/>
          <w:bCs/>
          <w:i/>
          <w:iCs/>
        </w:rPr>
        <w:t xml:space="preserve"> POVINNÉ ŠKOLNÍ DOCHÁZKY,</w:t>
      </w:r>
    </w:p>
    <w:p w:rsidR="00837DDB" w:rsidRDefault="00837DDB" w:rsidP="00837DD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 KTERÝCH JE PŘEDPOKLAD, ŽE ZAŘAZENÍ DO PŘÍPRAVNÉ TŘÍDY VYROVNÁ JEJICH VÝVOJ</w:t>
      </w:r>
      <w:r w:rsidR="009D5868">
        <w:rPr>
          <w:rFonts w:ascii="Arial" w:hAnsi="Arial" w:cs="Arial"/>
          <w:b/>
          <w:bCs/>
          <w:i/>
          <w:iCs/>
        </w:rPr>
        <w:t>,</w:t>
      </w:r>
    </w:p>
    <w:p w:rsidR="00837DDB" w:rsidRDefault="00837DDB" w:rsidP="00837DDB">
      <w:pPr>
        <w:rPr>
          <w:rFonts w:ascii="Arial" w:hAnsi="Arial" w:cs="Arial"/>
          <w:i/>
          <w:iCs/>
        </w:rPr>
      </w:pPr>
    </w:p>
    <w:p w:rsidR="00837DDB" w:rsidRDefault="00837DDB" w:rsidP="00837DDB">
      <w:pPr>
        <w:rPr>
          <w:rFonts w:ascii="Arial" w:hAnsi="Arial" w:cs="Arial"/>
          <w:i/>
          <w:iCs/>
        </w:rPr>
      </w:pPr>
    </w:p>
    <w:p w:rsidR="00837DDB" w:rsidRDefault="00837DDB" w:rsidP="00837DDB">
      <w:pPr>
        <w:jc w:val="center"/>
        <w:rPr>
          <w:rFonts w:ascii="Arial" w:hAnsi="Arial" w:cs="Arial"/>
          <w:i/>
          <w:iCs/>
        </w:rPr>
      </w:pPr>
      <w:r w:rsidRPr="00AF093B">
        <w:rPr>
          <w:rFonts w:ascii="Arial" w:hAnsi="Arial" w:cs="Arial"/>
          <w:b/>
          <w:i/>
          <w:iCs/>
        </w:rPr>
        <w:t>ZÁKONNÍ ZÁSTUPCI</w:t>
      </w:r>
      <w:r>
        <w:rPr>
          <w:rFonts w:ascii="Arial" w:hAnsi="Arial" w:cs="Arial"/>
          <w:i/>
          <w:iCs/>
        </w:rPr>
        <w:t xml:space="preserve">, </w:t>
      </w:r>
      <w:r w:rsidR="0029118F" w:rsidRPr="0029118F">
        <w:rPr>
          <w:rFonts w:ascii="Arial" w:hAnsi="Arial" w:cs="Arial"/>
          <w:b/>
          <w:bCs/>
          <w:i/>
          <w:iCs/>
          <w:color w:val="FF0000"/>
        </w:rPr>
        <w:t>BEZ DĚTÍ</w:t>
      </w:r>
      <w:r w:rsidR="0029118F" w:rsidRPr="0029118F">
        <w:rPr>
          <w:rFonts w:ascii="Arial" w:hAnsi="Arial" w:cs="Arial"/>
          <w:b/>
          <w:bCs/>
          <w:i/>
          <w:iCs/>
        </w:rPr>
        <w:t>,</w:t>
      </w:r>
      <w:r w:rsidRPr="0029118F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</w:rPr>
        <w:t xml:space="preserve">K ZÁPISU </w:t>
      </w:r>
      <w:r w:rsidRPr="00AF093B">
        <w:rPr>
          <w:rFonts w:ascii="Arial" w:hAnsi="Arial" w:cs="Arial"/>
          <w:b/>
          <w:i/>
          <w:iCs/>
        </w:rPr>
        <w:t>PŘINESOU:</w:t>
      </w:r>
      <w:r>
        <w:rPr>
          <w:rFonts w:ascii="Arial" w:hAnsi="Arial" w:cs="Arial"/>
          <w:i/>
          <w:iCs/>
        </w:rPr>
        <w:t xml:space="preserve"> </w:t>
      </w:r>
      <w:r w:rsidRPr="00AF093B">
        <w:rPr>
          <w:rFonts w:ascii="Arial" w:hAnsi="Arial" w:cs="Arial"/>
          <w:i/>
          <w:iCs/>
          <w:u w:val="single"/>
        </w:rPr>
        <w:t>RODNÝ LIST DÍTĚTE A DOKLAD O BYDLIŠTI</w:t>
      </w:r>
      <w:r>
        <w:rPr>
          <w:rFonts w:ascii="Arial" w:hAnsi="Arial" w:cs="Arial"/>
          <w:i/>
          <w:iCs/>
        </w:rPr>
        <w:t xml:space="preserve"> (např. občanský průkaz zákonného zástupce </w:t>
      </w:r>
      <w:r w:rsidR="00AF093B">
        <w:rPr>
          <w:rFonts w:ascii="Arial" w:hAnsi="Arial" w:cs="Arial"/>
          <w:i/>
          <w:iCs/>
        </w:rPr>
        <w:t xml:space="preserve">nebo doklad z ohlašovny pobytu), a </w:t>
      </w:r>
      <w:r w:rsidR="00AF093B" w:rsidRPr="00AF093B">
        <w:rPr>
          <w:rFonts w:ascii="Arial" w:hAnsi="Arial" w:cs="Arial"/>
          <w:i/>
          <w:iCs/>
          <w:u w:val="single"/>
        </w:rPr>
        <w:t>DOPORUČENÍ</w:t>
      </w:r>
      <w:r w:rsidR="00AF093B">
        <w:rPr>
          <w:rFonts w:ascii="Arial" w:hAnsi="Arial" w:cs="Arial"/>
          <w:i/>
          <w:iCs/>
        </w:rPr>
        <w:t xml:space="preserve"> </w:t>
      </w:r>
      <w:proofErr w:type="spellStart"/>
      <w:r w:rsidR="00AF093B">
        <w:rPr>
          <w:rFonts w:ascii="Arial" w:hAnsi="Arial" w:cs="Arial"/>
          <w:i/>
          <w:iCs/>
        </w:rPr>
        <w:t>Pedagogicko</w:t>
      </w:r>
      <w:proofErr w:type="spellEnd"/>
      <w:r w:rsidR="00AF093B">
        <w:rPr>
          <w:rFonts w:ascii="Arial" w:hAnsi="Arial" w:cs="Arial"/>
          <w:i/>
          <w:iCs/>
        </w:rPr>
        <w:t xml:space="preserve"> psychologické poradny a lékaře</w:t>
      </w:r>
    </w:p>
    <w:p w:rsidR="00837DDB" w:rsidRDefault="00837DDB" w:rsidP="00837DDB">
      <w:pPr>
        <w:rPr>
          <w:rFonts w:ascii="Arial" w:hAnsi="Arial" w:cs="Arial"/>
          <w:i/>
          <w:iCs/>
        </w:rPr>
      </w:pPr>
    </w:p>
    <w:p w:rsidR="00837DDB" w:rsidRPr="00837DDB" w:rsidRDefault="00837DDB" w:rsidP="00837DD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217FE3B2" wp14:editId="424ED8A3">
            <wp:extent cx="1847850" cy="1819275"/>
            <wp:effectExtent l="0" t="0" r="0" b="9525"/>
            <wp:docPr id="2" name="Obrázek 2" descr="MCj023288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232888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DB" w:rsidRDefault="00837DDB" w:rsidP="00837DDB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lastRenderedPageBreak/>
        <w:drawing>
          <wp:inline distT="0" distB="0" distL="0" distR="0">
            <wp:extent cx="1685925" cy="1857375"/>
            <wp:effectExtent l="0" t="0" r="9525" b="9525"/>
            <wp:docPr id="1" name="Obrázek 1" descr="MCj023210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232107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DB" w:rsidRDefault="00837DDB" w:rsidP="00837DDB">
      <w:pPr>
        <w:pStyle w:val="Nzev"/>
        <w:rPr>
          <w:rFonts w:ascii="Arial" w:hAnsi="Arial" w:cs="Arial"/>
          <w:i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 školy o přípravné třídě</w:t>
      </w:r>
    </w:p>
    <w:p w:rsidR="00837DDB" w:rsidRDefault="00837DDB" w:rsidP="00837DDB">
      <w:pPr>
        <w:jc w:val="both"/>
        <w:rPr>
          <w:rFonts w:ascii="Arial" w:hAnsi="Arial" w:cs="Arial"/>
          <w:sz w:val="28"/>
          <w:szCs w:val="28"/>
        </w:rPr>
      </w:pPr>
    </w:p>
    <w:p w:rsidR="00837DDB" w:rsidRPr="00837DDB" w:rsidRDefault="00837DDB" w:rsidP="00837DDB">
      <w:pPr>
        <w:pStyle w:val="Normln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Dlouholetou tradicí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staly na naší škole 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přípravné třídy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Od školního roku 1997/1998 jsou </w:t>
      </w:r>
      <w:r>
        <w:rPr>
          <w:rFonts w:ascii="Arial" w:hAnsi="Arial" w:cs="Arial"/>
          <w:sz w:val="18"/>
          <w:szCs w:val="18"/>
          <w:u w:val="single"/>
        </w:rPr>
        <w:t>v budově ZŠ Americká </w:t>
      </w:r>
      <w:r>
        <w:rPr>
          <w:rFonts w:ascii="Arial" w:hAnsi="Arial" w:cs="Arial"/>
          <w:sz w:val="18"/>
          <w:szCs w:val="18"/>
        </w:rPr>
        <w:t xml:space="preserve">otevřeny  dle zájmu zákonných zástupců </w:t>
      </w:r>
      <w:r>
        <w:rPr>
          <w:rFonts w:ascii="Arial" w:hAnsi="Arial" w:cs="Arial"/>
          <w:sz w:val="18"/>
          <w:szCs w:val="18"/>
          <w:u w:val="single"/>
        </w:rPr>
        <w:t>jedna či dvě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přípravné třídy </w:t>
      </w:r>
      <w:r>
        <w:rPr>
          <w:rFonts w:ascii="Arial" w:hAnsi="Arial" w:cs="Arial"/>
          <w:sz w:val="18"/>
          <w:szCs w:val="18"/>
        </w:rPr>
        <w:t xml:space="preserve">a od školního roku 2009/2010 </w:t>
      </w:r>
      <w:r>
        <w:rPr>
          <w:rFonts w:ascii="Arial" w:hAnsi="Arial" w:cs="Arial"/>
          <w:sz w:val="18"/>
          <w:szCs w:val="18"/>
          <w:u w:val="single"/>
        </w:rPr>
        <w:t>na odloučeném pracovišti ZŠ v Radčicích</w:t>
      </w:r>
      <w:r>
        <w:rPr>
          <w:rFonts w:ascii="Arial" w:hAnsi="Arial" w:cs="Arial"/>
          <w:sz w:val="18"/>
          <w:szCs w:val="18"/>
        </w:rPr>
        <w:t xml:space="preserve"> to je </w:t>
      </w:r>
      <w:r>
        <w:rPr>
          <w:rFonts w:ascii="Arial" w:hAnsi="Arial" w:cs="Arial"/>
          <w:sz w:val="18"/>
          <w:szCs w:val="18"/>
          <w:u w:val="single"/>
        </w:rPr>
        <w:t>jedna</w:t>
      </w:r>
      <w:r>
        <w:rPr>
          <w:rFonts w:ascii="Arial" w:hAnsi="Arial" w:cs="Arial"/>
          <w:sz w:val="18"/>
          <w:szCs w:val="18"/>
        </w:rPr>
        <w:t xml:space="preserve"> tato třída.</w:t>
      </w:r>
    </w:p>
    <w:p w:rsidR="00837DDB" w:rsidRDefault="00837DDB" w:rsidP="00837DDB">
      <w:pPr>
        <w:pStyle w:val="Zkladn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 děti </w:t>
      </w:r>
      <w:r w:rsidR="009D5868">
        <w:rPr>
          <w:rFonts w:ascii="Arial" w:hAnsi="Arial" w:cs="Arial"/>
          <w:b/>
          <w:bCs/>
          <w:sz w:val="24"/>
        </w:rPr>
        <w:t xml:space="preserve">v posledním roce před zahájením povinné školní docházky a </w:t>
      </w:r>
      <w:r w:rsidR="009D5868" w:rsidRPr="009D5868">
        <w:rPr>
          <w:rFonts w:ascii="Arial" w:hAnsi="Arial" w:cs="Arial"/>
          <w:b/>
          <w:bCs/>
          <w:sz w:val="24"/>
          <w:u w:val="single"/>
        </w:rPr>
        <w:t xml:space="preserve">přednostně pro děti </w:t>
      </w:r>
      <w:r w:rsidRPr="009D5868">
        <w:rPr>
          <w:rFonts w:ascii="Arial" w:hAnsi="Arial" w:cs="Arial"/>
          <w:b/>
          <w:bCs/>
          <w:sz w:val="24"/>
          <w:u w:val="single"/>
        </w:rPr>
        <w:t>s odkladem</w:t>
      </w:r>
      <w:r>
        <w:rPr>
          <w:rFonts w:ascii="Arial" w:hAnsi="Arial" w:cs="Arial"/>
          <w:b/>
          <w:bCs/>
          <w:sz w:val="24"/>
        </w:rPr>
        <w:t xml:space="preserve"> školní docházky otevíráme přípravnou třídu.</w:t>
      </w:r>
    </w:p>
    <w:p w:rsidR="00837DDB" w:rsidRDefault="00837DDB" w:rsidP="00837DDB">
      <w:pPr>
        <w:pStyle w:val="Zkladntex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Dítě se tedy nemusí vracet zpět do mateřské školy, nastoupí do přípravné třídy při základní škole.</w:t>
      </w:r>
    </w:p>
    <w:p w:rsidR="00837DDB" w:rsidRDefault="00837DDB" w:rsidP="00837DDB">
      <w:pPr>
        <w:jc w:val="both"/>
        <w:rPr>
          <w:rFonts w:ascii="Arial" w:hAnsi="Arial" w:cs="Arial"/>
          <w:sz w:val="28"/>
          <w:szCs w:val="28"/>
        </w:rPr>
      </w:pPr>
    </w:p>
    <w:p w:rsidR="00837DDB" w:rsidRDefault="00837DDB" w:rsidP="00837DD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Výchovný a vzdělávací program přípravné třídy:</w:t>
      </w:r>
    </w:p>
    <w:p w:rsidR="00837DDB" w:rsidRDefault="00837DDB" w:rsidP="00837DDB">
      <w:pPr>
        <w:rPr>
          <w:rFonts w:ascii="Arial" w:hAnsi="Arial" w:cs="Arial"/>
          <w:b/>
        </w:rPr>
      </w:pPr>
    </w:p>
    <w:p w:rsidR="00837DDB" w:rsidRDefault="00837DDB" w:rsidP="00837D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dětí ve třídě je 10 – 15, což umožňuje individuální přístup k dětem a plnění zadaných úkolů.</w:t>
      </w:r>
    </w:p>
    <w:p w:rsidR="00837DDB" w:rsidRDefault="00837DDB" w:rsidP="00837D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Časový rozsah vzdělávání je určen počtem hodin stanovených ve Školním vzdělávacím programu (ŠVP) pro 1.ročník.</w:t>
      </w:r>
    </w:p>
    <w:p w:rsidR="00837DDB" w:rsidRDefault="00837DDB" w:rsidP="00837D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Dopolední vyučování je rozděleno do </w:t>
      </w:r>
      <w:proofErr w:type="gramStart"/>
      <w:r>
        <w:rPr>
          <w:rFonts w:ascii="Arial" w:hAnsi="Arial" w:cs="Arial"/>
        </w:rPr>
        <w:t>30ti minutových</w:t>
      </w:r>
      <w:proofErr w:type="gramEnd"/>
      <w:r>
        <w:rPr>
          <w:rFonts w:ascii="Arial" w:hAnsi="Arial" w:cs="Arial"/>
        </w:rPr>
        <w:t xml:space="preserve"> bloků, děti se 4 dny učí 4 vyučovací hodiny (1den 5 hodin) od 08.00 - 11.40 (12.35) hodin. </w:t>
      </w:r>
    </w:p>
    <w:p w:rsidR="00837DDB" w:rsidRDefault="00837DDB" w:rsidP="00837D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Střídání činností probíhá dle možností dětí, dochází k prolínání všech předmětů během celého vyučovacího procesu.</w:t>
      </w:r>
    </w:p>
    <w:p w:rsidR="00837DDB" w:rsidRDefault="00837DDB" w:rsidP="00837DDB">
      <w:pPr>
        <w:pStyle w:val="Nadpis1"/>
        <w:rPr>
          <w:rFonts w:ascii="Arial" w:hAnsi="Arial" w:cs="Arial"/>
          <w:b/>
          <w:bCs/>
        </w:rPr>
      </w:pPr>
    </w:p>
    <w:p w:rsidR="00837DDB" w:rsidRDefault="00837DDB" w:rsidP="00837DDB">
      <w:pPr>
        <w:pStyle w:val="Nadpis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Vyučované předměty:</w:t>
      </w:r>
    </w:p>
    <w:p w:rsidR="00837DDB" w:rsidRDefault="00837DDB" w:rsidP="00837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český jazyk, matematika, prvouka, výtvarná výchova, hudební výchova, tělesná výchova, pracovní činnosti.</w:t>
      </w:r>
    </w:p>
    <w:p w:rsidR="00837DDB" w:rsidRDefault="00837DDB" w:rsidP="00837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7DDB" w:rsidRDefault="00837DDB" w:rsidP="00837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Obsah vzdělávání se řídí ŠVP pro předškolní vzdělávání „Duhová školka“.</w:t>
      </w:r>
    </w:p>
    <w:p w:rsidR="00837DDB" w:rsidRDefault="00837DDB" w:rsidP="00837DDB">
      <w:pPr>
        <w:jc w:val="both"/>
        <w:rPr>
          <w:rFonts w:ascii="Arial" w:hAnsi="Arial" w:cs="Arial"/>
        </w:rPr>
      </w:pPr>
    </w:p>
    <w:p w:rsidR="00837DDB" w:rsidRDefault="00837DDB" w:rsidP="00837DDB">
      <w:pPr>
        <w:pStyle w:val="Zkladntext2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1.pololetí děti obdrží osvědčení se slovním hodnocením. V 2.pololetí je zákonnému zástupci předána zpráva o průběhu předškolní přípravy dítěte v daném školním roce a jeho připravenosti na 1.třídu.</w:t>
      </w:r>
    </w:p>
    <w:p w:rsidR="00837DDB" w:rsidRDefault="00837DDB" w:rsidP="00837DDB">
      <w:pPr>
        <w:pStyle w:val="Zkladntext2"/>
        <w:rPr>
          <w:rFonts w:ascii="Arial" w:hAnsi="Arial" w:cs="Arial"/>
          <w:sz w:val="24"/>
        </w:rPr>
      </w:pPr>
    </w:p>
    <w:p w:rsidR="00837DDB" w:rsidRDefault="00837DDB" w:rsidP="00837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Zákonný zástupce může své dítě </w:t>
      </w:r>
      <w:r>
        <w:rPr>
          <w:rFonts w:ascii="Arial" w:hAnsi="Arial" w:cs="Arial"/>
          <w:i/>
          <w:iCs/>
          <w:color w:val="3366FF"/>
        </w:rPr>
        <w:t>též přihlásit do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  <w:i/>
          <w:iCs/>
          <w:color w:val="3366FF"/>
        </w:rPr>
        <w:t>školní družiny;</w:t>
      </w:r>
      <w:r>
        <w:rPr>
          <w:rFonts w:ascii="Arial" w:hAnsi="Arial" w:cs="Arial"/>
        </w:rPr>
        <w:t xml:space="preserve"> informace (viz záložka ŠD).</w:t>
      </w:r>
    </w:p>
    <w:p w:rsidR="00837DDB" w:rsidRDefault="00837DDB" w:rsidP="00837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Dětem se zde věnují odborně vzdělané vychovatelky, které dětem připravují zajímavý program zaměřený na zájmovou, odpočinkovou a pohybovou činnost.  Děti zpívají, tančí, cvičí, malují si a hrají různé stolní a společenské hry. </w:t>
      </w:r>
    </w:p>
    <w:p w:rsidR="00837DDB" w:rsidRDefault="00837DDB" w:rsidP="00837DDB">
      <w:pPr>
        <w:pStyle w:val="Zkladntext3"/>
        <w:ind w:firstLine="708"/>
      </w:pPr>
      <w:r>
        <w:t xml:space="preserve">Děti si zákonní zástupci mohou vyzvednout i v době od 12.00 do 13.30 hodin. </w:t>
      </w:r>
    </w:p>
    <w:p w:rsidR="00FD1387" w:rsidRDefault="00837DDB" w:rsidP="009D5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Poplatek za ŠD činí 100,-Kč.</w:t>
      </w:r>
    </w:p>
    <w:p w:rsidR="00A72C4C" w:rsidRDefault="00A72C4C" w:rsidP="00A72C4C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proofErr w:type="gramStart"/>
      <w:r>
        <w:rPr>
          <w:rFonts w:ascii="Arial" w:hAnsi="Arial" w:cs="Arial"/>
          <w:b/>
          <w:i/>
          <w:color w:val="C00000"/>
          <w:sz w:val="40"/>
          <w:szCs w:val="40"/>
        </w:rPr>
        <w:lastRenderedPageBreak/>
        <w:t>INFORMACE  PRO</w:t>
      </w:r>
      <w:proofErr w:type="gramEnd"/>
      <w:r>
        <w:rPr>
          <w:rFonts w:ascii="Arial" w:hAnsi="Arial" w:cs="Arial"/>
          <w:b/>
          <w:i/>
          <w:color w:val="C00000"/>
          <w:sz w:val="40"/>
          <w:szCs w:val="40"/>
        </w:rPr>
        <w:t xml:space="preserve">  RODIČE</w:t>
      </w:r>
    </w:p>
    <w:p w:rsidR="00A72C4C" w:rsidRDefault="00A72C4C" w:rsidP="00A72C4C">
      <w:pPr>
        <w:jc w:val="center"/>
        <w:rPr>
          <w:rFonts w:ascii="Arial" w:hAnsi="Arial" w:cs="Arial"/>
          <w:b/>
          <w:i/>
          <w:color w:val="C00000"/>
        </w:rPr>
      </w:pPr>
    </w:p>
    <w:p w:rsidR="00A72C4C" w:rsidRDefault="00A72C4C" w:rsidP="00A72C4C">
      <w:pPr>
        <w:jc w:val="center"/>
        <w:rPr>
          <w:rFonts w:ascii="Arial" w:hAnsi="Arial" w:cs="Arial"/>
          <w:b/>
          <w:i/>
          <w:color w:val="C00000"/>
        </w:rPr>
      </w:pPr>
    </w:p>
    <w:p w:rsidR="00A72C4C" w:rsidRDefault="00A72C4C" w:rsidP="00A72C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Vyplňování žádosti</w:t>
      </w:r>
      <w:r>
        <w:rPr>
          <w:rFonts w:ascii="Arial" w:hAnsi="Arial" w:cs="Arial"/>
          <w:i/>
        </w:rPr>
        <w:t xml:space="preserve"> o přijetí dítěte k povinné školní docházce </w:t>
      </w:r>
      <w:r>
        <w:rPr>
          <w:rFonts w:ascii="Arial" w:hAnsi="Arial" w:cs="Arial"/>
          <w:b/>
          <w:i/>
        </w:rPr>
        <w:t>v elektronické podobě</w:t>
      </w:r>
      <w:r>
        <w:rPr>
          <w:rFonts w:ascii="Arial" w:hAnsi="Arial" w:cs="Arial"/>
          <w:i/>
        </w:rPr>
        <w:t xml:space="preserve"> se uskuteční </w:t>
      </w:r>
      <w:r w:rsidR="0029118F">
        <w:rPr>
          <w:rFonts w:ascii="Arial" w:hAnsi="Arial" w:cs="Arial"/>
          <w:i/>
        </w:rPr>
        <w:t>26</w:t>
      </w:r>
      <w:r>
        <w:rPr>
          <w:rFonts w:ascii="Arial" w:hAnsi="Arial" w:cs="Arial"/>
          <w:i/>
        </w:rPr>
        <w:t>.03. – 0</w:t>
      </w:r>
      <w:r w:rsidR="0029118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.04.20</w:t>
      </w:r>
      <w:r w:rsidR="0029118F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.</w:t>
      </w:r>
    </w:p>
    <w:p w:rsidR="00A72C4C" w:rsidRDefault="00A72C4C" w:rsidP="00A72C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Úřední hodiny</w:t>
      </w:r>
      <w:r>
        <w:rPr>
          <w:rFonts w:ascii="Arial" w:hAnsi="Arial" w:cs="Arial"/>
          <w:i/>
        </w:rPr>
        <w:t xml:space="preserve"> pro zákonné zástupce, kteří </w:t>
      </w:r>
      <w:r>
        <w:rPr>
          <w:rFonts w:ascii="Arial" w:hAnsi="Arial" w:cs="Arial"/>
          <w:i/>
          <w:u w:val="single"/>
        </w:rPr>
        <w:t>nemají přístup k Internetu nebo tiskárně</w:t>
      </w:r>
      <w:r>
        <w:rPr>
          <w:rFonts w:ascii="Arial" w:hAnsi="Arial" w:cs="Arial"/>
          <w:i/>
        </w:rPr>
        <w:t xml:space="preserve"> pro vyplnění elektronické přihlášky jsou v budově ZŠ Americká (vchod Resslova 6), 1. patro sekretariát:</w:t>
      </w:r>
    </w:p>
    <w:p w:rsidR="00A72C4C" w:rsidRDefault="0029118F" w:rsidP="00A72C4C">
      <w:pPr>
        <w:ind w:left="36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Úterý</w:t>
      </w:r>
      <w:r w:rsidR="00A72C4C">
        <w:rPr>
          <w:rFonts w:ascii="Arial" w:hAnsi="Arial" w:cs="Arial"/>
          <w:i/>
        </w:rPr>
        <w:t>í</w:t>
      </w:r>
      <w:proofErr w:type="spellEnd"/>
      <w:r w:rsidR="00A72C4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31</w:t>
      </w:r>
      <w:r w:rsidR="00A72C4C">
        <w:rPr>
          <w:rFonts w:ascii="Arial" w:hAnsi="Arial" w:cs="Arial"/>
          <w:i/>
        </w:rPr>
        <w:t>.03.</w:t>
      </w:r>
      <w:r>
        <w:rPr>
          <w:rFonts w:ascii="Arial" w:hAnsi="Arial" w:cs="Arial"/>
          <w:i/>
        </w:rPr>
        <w:t xml:space="preserve"> </w:t>
      </w:r>
      <w:r w:rsidR="00A72C4C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20</w:t>
      </w:r>
      <w:r w:rsidR="00A72C4C">
        <w:rPr>
          <w:rFonts w:ascii="Arial" w:hAnsi="Arial" w:cs="Arial"/>
          <w:i/>
        </w:rPr>
        <w:tab/>
      </w:r>
      <w:r w:rsidR="00A72C4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08</w:t>
      </w:r>
      <w:r w:rsidR="00A72C4C">
        <w:rPr>
          <w:rFonts w:ascii="Arial" w:hAnsi="Arial" w:cs="Arial"/>
          <w:i/>
        </w:rPr>
        <w:t>,00 – 1</w:t>
      </w:r>
      <w:r>
        <w:rPr>
          <w:rFonts w:ascii="Arial" w:hAnsi="Arial" w:cs="Arial"/>
          <w:i/>
        </w:rPr>
        <w:t>2</w:t>
      </w:r>
      <w:r w:rsidR="00A72C4C">
        <w:rPr>
          <w:rFonts w:ascii="Arial" w:hAnsi="Arial" w:cs="Arial"/>
          <w:i/>
        </w:rPr>
        <w:t>,00 hodin</w:t>
      </w:r>
    </w:p>
    <w:p w:rsidR="00A72C4C" w:rsidRDefault="00A72C4C" w:rsidP="00A72C4C">
      <w:pPr>
        <w:pStyle w:val="Odstavecseseznamem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Přihláška</w:t>
      </w:r>
      <w:r>
        <w:rPr>
          <w:rFonts w:ascii="Arial" w:hAnsi="Arial" w:cs="Arial"/>
          <w:i/>
        </w:rPr>
        <w:t xml:space="preserve"> do ZŠ Americká a ZŠ </w:t>
      </w:r>
      <w:proofErr w:type="gramStart"/>
      <w:r>
        <w:rPr>
          <w:rFonts w:ascii="Arial" w:hAnsi="Arial" w:cs="Arial"/>
          <w:i/>
        </w:rPr>
        <w:t xml:space="preserve">Radčice  </w:t>
      </w:r>
      <w:r>
        <w:rPr>
          <w:rFonts w:ascii="Arial" w:hAnsi="Arial" w:cs="Arial"/>
          <w:b/>
          <w:i/>
        </w:rPr>
        <w:t>je</w:t>
      </w:r>
      <w:proofErr w:type="gramEnd"/>
      <w:r>
        <w:rPr>
          <w:rFonts w:ascii="Arial" w:hAnsi="Arial" w:cs="Arial"/>
          <w:b/>
          <w:i/>
        </w:rPr>
        <w:t xml:space="preserve"> jednotná</w:t>
      </w:r>
      <w:r>
        <w:rPr>
          <w:rFonts w:ascii="Arial" w:hAnsi="Arial" w:cs="Arial"/>
          <w:i/>
        </w:rPr>
        <w:t>.</w:t>
      </w:r>
    </w:p>
    <w:p w:rsidR="00A72C4C" w:rsidRDefault="00A72C4C" w:rsidP="00A72C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Do </w:t>
      </w:r>
      <w:r w:rsidR="0029118F">
        <w:rPr>
          <w:rFonts w:ascii="Arial" w:hAnsi="Arial" w:cs="Arial"/>
          <w:i/>
        </w:rPr>
        <w:t>středy</w:t>
      </w:r>
      <w:r>
        <w:rPr>
          <w:rFonts w:ascii="Arial" w:hAnsi="Arial" w:cs="Arial"/>
          <w:i/>
        </w:rPr>
        <w:t xml:space="preserve"> </w:t>
      </w:r>
      <w:r w:rsidR="0029118F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.06.20</w:t>
      </w:r>
      <w:r w:rsidR="0029118F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bude </w:t>
      </w:r>
      <w:r>
        <w:rPr>
          <w:rFonts w:ascii="Arial" w:hAnsi="Arial" w:cs="Arial"/>
          <w:b/>
          <w:i/>
        </w:rPr>
        <w:t>zveřejněn seznam přijatých dětí</w:t>
      </w:r>
      <w:r>
        <w:rPr>
          <w:rFonts w:ascii="Arial" w:hAnsi="Arial" w:cs="Arial"/>
          <w:i/>
        </w:rPr>
        <w:t xml:space="preserve"> pod Vám přiděleným registračním číslem na budovách jednotlivých ZŠ a na webových stránkách školy.</w:t>
      </w:r>
    </w:p>
    <w:p w:rsidR="00A72C4C" w:rsidRDefault="00A72C4C" w:rsidP="00A72C4C">
      <w:pPr>
        <w:jc w:val="both"/>
        <w:rPr>
          <w:rFonts w:ascii="Arial" w:hAnsi="Arial" w:cs="Arial"/>
          <w:i/>
        </w:rPr>
      </w:pPr>
    </w:p>
    <w:p w:rsidR="00A72C4C" w:rsidRDefault="00A72C4C" w:rsidP="00A72C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Poznámka:</w:t>
      </w:r>
    </w:p>
    <w:p w:rsidR="00A72C4C" w:rsidRDefault="00A72C4C" w:rsidP="00A72C4C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ZÁKONNÍ ZÁSTUPCI</w:t>
      </w:r>
      <w:r>
        <w:rPr>
          <w:rFonts w:ascii="Arial" w:hAnsi="Arial" w:cs="Arial"/>
          <w:i/>
          <w:iCs/>
        </w:rPr>
        <w:t xml:space="preserve">, </w:t>
      </w:r>
      <w:r w:rsidR="0029118F" w:rsidRPr="0029118F">
        <w:rPr>
          <w:rFonts w:ascii="Arial" w:hAnsi="Arial" w:cs="Arial"/>
          <w:b/>
          <w:bCs/>
          <w:i/>
          <w:iCs/>
          <w:color w:val="FF0000"/>
        </w:rPr>
        <w:t>BEZ DĚTÍ</w:t>
      </w:r>
      <w:r w:rsidR="0029118F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 ZÁPISU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PŘINESOU: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u w:val="single"/>
        </w:rPr>
        <w:t>RODNÝ LIST DÍTĚTE, DOKLAD O BYDLIŠTI</w:t>
      </w:r>
      <w:r>
        <w:rPr>
          <w:rFonts w:ascii="Arial" w:hAnsi="Arial" w:cs="Arial"/>
          <w:i/>
          <w:iCs/>
        </w:rPr>
        <w:t xml:space="preserve"> (např. občanský průkaz zákonného zástupce nebo doklad z ohlašovny pobytu) </w:t>
      </w:r>
      <w:r>
        <w:rPr>
          <w:rFonts w:ascii="Arial" w:hAnsi="Arial" w:cs="Arial"/>
          <w:i/>
          <w:iCs/>
          <w:u w:val="single"/>
        </w:rPr>
        <w:t>A VYGENEROVANÉ REGISTRAČNÍ ČÍSLO ELEKTRONICKÉ PŘIHLÁŠKY</w:t>
      </w:r>
      <w:r>
        <w:rPr>
          <w:rFonts w:ascii="Arial" w:hAnsi="Arial" w:cs="Arial"/>
          <w:i/>
          <w:iCs/>
        </w:rPr>
        <w:t>.</w:t>
      </w:r>
    </w:p>
    <w:p w:rsidR="00A72C4C" w:rsidRPr="009D5868" w:rsidRDefault="00A72C4C" w:rsidP="009D5868">
      <w:pPr>
        <w:jc w:val="both"/>
        <w:rPr>
          <w:rFonts w:ascii="Arial" w:hAnsi="Arial" w:cs="Arial"/>
        </w:rPr>
      </w:pPr>
    </w:p>
    <w:sectPr w:rsidR="00A72C4C" w:rsidRPr="009D5868" w:rsidSect="00673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DDE"/>
    <w:multiLevelType w:val="hybridMultilevel"/>
    <w:tmpl w:val="024438AA"/>
    <w:lvl w:ilvl="0" w:tplc="617C3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55B79"/>
    <w:multiLevelType w:val="hybridMultilevel"/>
    <w:tmpl w:val="C93ED55A"/>
    <w:lvl w:ilvl="0" w:tplc="040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A9"/>
    <w:rsid w:val="00136943"/>
    <w:rsid w:val="0029118F"/>
    <w:rsid w:val="00673837"/>
    <w:rsid w:val="00763CA9"/>
    <w:rsid w:val="00837DDB"/>
    <w:rsid w:val="009D5868"/>
    <w:rsid w:val="00A72C4C"/>
    <w:rsid w:val="00AF093B"/>
    <w:rsid w:val="00CC7D10"/>
    <w:rsid w:val="00DA2D8E"/>
    <w:rsid w:val="00E1511D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3BF8C1F"/>
  <w15:docId w15:val="{4E5D6871-2385-4218-80B7-92256F2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37D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7DDB"/>
    <w:pPr>
      <w:keepNext/>
      <w:outlineLvl w:val="0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7D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DD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837DDB"/>
    <w:rPr>
      <w:rFonts w:ascii="Arial" w:hAnsi="Arial" w:cs="Arial"/>
      <w:sz w:val="22"/>
      <w:szCs w:val="22"/>
    </w:rPr>
  </w:style>
  <w:style w:type="character" w:styleId="Hypertextovodkaz">
    <w:name w:val="Hyperlink"/>
    <w:unhideWhenUsed/>
    <w:rsid w:val="00837DDB"/>
    <w:rPr>
      <w:color w:val="0000FF"/>
      <w:u w:val="single"/>
    </w:rPr>
  </w:style>
  <w:style w:type="paragraph" w:styleId="Normlnweb">
    <w:name w:val="Normal (Web)"/>
    <w:basedOn w:val="Normln"/>
    <w:unhideWhenUsed/>
    <w:rsid w:val="00837DDB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837DDB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837DDB"/>
    <w:rPr>
      <w:b/>
      <w:bCs/>
      <w:sz w:val="44"/>
      <w:szCs w:val="24"/>
      <w:u w:val="single"/>
    </w:rPr>
  </w:style>
  <w:style w:type="paragraph" w:styleId="Zkladntext">
    <w:name w:val="Body Text"/>
    <w:basedOn w:val="Normln"/>
    <w:link w:val="ZkladntextChar"/>
    <w:unhideWhenUsed/>
    <w:rsid w:val="00837DDB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837DDB"/>
    <w:rPr>
      <w:sz w:val="32"/>
      <w:szCs w:val="24"/>
    </w:rPr>
  </w:style>
  <w:style w:type="paragraph" w:styleId="Zkladntext2">
    <w:name w:val="Body Text 2"/>
    <w:basedOn w:val="Normln"/>
    <w:link w:val="Zkladntext2Char"/>
    <w:unhideWhenUsed/>
    <w:rsid w:val="00837DDB"/>
    <w:pPr>
      <w:jc w:val="both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837DDB"/>
    <w:rPr>
      <w:sz w:val="32"/>
      <w:szCs w:val="24"/>
    </w:rPr>
  </w:style>
  <w:style w:type="paragraph" w:styleId="Zkladntext3">
    <w:name w:val="Body Text 3"/>
    <w:basedOn w:val="Normln"/>
    <w:link w:val="Zkladntext3Char"/>
    <w:unhideWhenUsed/>
    <w:rsid w:val="00837DDB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837DDB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3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7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skola@zs16.plzen-edu.cz;w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B1600293.dotm</Template>
  <TotalTime>91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12</cp:revision>
  <cp:lastPrinted>2020-03-25T08:46:00Z</cp:lastPrinted>
  <dcterms:created xsi:type="dcterms:W3CDTF">2018-03-07T09:15:00Z</dcterms:created>
  <dcterms:modified xsi:type="dcterms:W3CDTF">2020-03-25T08:48:00Z</dcterms:modified>
</cp:coreProperties>
</file>